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134A" w14:textId="77777777" w:rsidR="001547BC" w:rsidRPr="00007843" w:rsidRDefault="001547BC" w:rsidP="001547BC">
      <w:pPr>
        <w:spacing w:after="0" w:line="240" w:lineRule="auto"/>
        <w:rPr>
          <w:b/>
          <w:color w:val="000000" w:themeColor="text1"/>
          <w:sz w:val="36"/>
          <w:szCs w:val="36"/>
        </w:rPr>
      </w:pPr>
      <w:r w:rsidRPr="00007843">
        <w:rPr>
          <w:b/>
          <w:color w:val="000000" w:themeColor="text1"/>
          <w:sz w:val="36"/>
          <w:szCs w:val="36"/>
        </w:rPr>
        <w:t>FOR IMMEDIATE RELEASE:</w:t>
      </w:r>
    </w:p>
    <w:p w14:paraId="2F94FC5D" w14:textId="77777777" w:rsidR="001547BC" w:rsidRPr="00C5388C" w:rsidRDefault="00A45771" w:rsidP="001547BC">
      <w:pPr>
        <w:spacing w:after="0" w:line="240" w:lineRule="auto"/>
        <w:rPr>
          <w:color w:val="000000" w:themeColor="text1"/>
        </w:rPr>
      </w:pPr>
      <w:r>
        <w:rPr>
          <w:color w:val="000000" w:themeColor="text1"/>
        </w:rPr>
        <w:t xml:space="preserve">Contact: </w:t>
      </w:r>
      <w:r w:rsidR="00007843">
        <w:rPr>
          <w:color w:val="000000" w:themeColor="text1"/>
        </w:rPr>
        <w:t>John Ralbovsky</w:t>
      </w:r>
      <w:r w:rsidR="0078339D">
        <w:rPr>
          <w:color w:val="000000" w:themeColor="text1"/>
        </w:rPr>
        <w:t>,</w:t>
      </w:r>
      <w:r>
        <w:rPr>
          <w:color w:val="000000" w:themeColor="text1"/>
        </w:rPr>
        <w:t xml:space="preserve"> District Director</w:t>
      </w:r>
      <w:r>
        <w:rPr>
          <w:color w:val="000000" w:themeColor="text1"/>
        </w:rPr>
        <w:tab/>
      </w:r>
      <w:r>
        <w:rPr>
          <w:color w:val="000000" w:themeColor="text1"/>
        </w:rPr>
        <w:tab/>
      </w:r>
      <w:r w:rsidR="00882A58">
        <w:rPr>
          <w:color w:val="000000" w:themeColor="text1"/>
        </w:rPr>
        <w:t>Ben Adelman</w:t>
      </w:r>
      <w:r w:rsidR="0078339D">
        <w:rPr>
          <w:color w:val="000000" w:themeColor="text1"/>
        </w:rPr>
        <w:t>,</w:t>
      </w:r>
      <w:r>
        <w:rPr>
          <w:color w:val="000000" w:themeColor="text1"/>
        </w:rPr>
        <w:t xml:space="preserve"> District Executive</w:t>
      </w:r>
    </w:p>
    <w:p w14:paraId="01A246A5" w14:textId="37053EAA" w:rsidR="001547BC" w:rsidRDefault="001547BC" w:rsidP="001547BC">
      <w:pPr>
        <w:spacing w:after="0" w:line="240" w:lineRule="auto"/>
        <w:rPr>
          <w:rStyle w:val="Hyperlink"/>
          <w:color w:val="000000" w:themeColor="text1"/>
          <w:u w:val="none"/>
        </w:rPr>
      </w:pPr>
      <w:r w:rsidRPr="00C5388C">
        <w:rPr>
          <w:color w:val="000000" w:themeColor="text1"/>
        </w:rPr>
        <w:t>Boy Scouts of America</w:t>
      </w:r>
      <w:r w:rsidR="00E139C9">
        <w:rPr>
          <w:color w:val="000000" w:themeColor="text1"/>
        </w:rPr>
        <w:t xml:space="preserve">, </w:t>
      </w:r>
      <w:r w:rsidRPr="00C5388C">
        <w:rPr>
          <w:color w:val="000000" w:themeColor="text1"/>
        </w:rPr>
        <w:t>Dan Beard Council</w:t>
      </w:r>
      <w:r w:rsidR="00007843">
        <w:rPr>
          <w:color w:val="000000" w:themeColor="text1"/>
        </w:rPr>
        <w:tab/>
      </w:r>
      <w:r w:rsidR="00007843">
        <w:rPr>
          <w:color w:val="000000" w:themeColor="text1"/>
        </w:rPr>
        <w:tab/>
      </w:r>
      <w:r w:rsidR="00007843" w:rsidRPr="00C5388C">
        <w:rPr>
          <w:color w:val="000000" w:themeColor="text1"/>
        </w:rPr>
        <w:t>Boy Scouts of America</w:t>
      </w:r>
      <w:r w:rsidR="00E139C9">
        <w:rPr>
          <w:color w:val="000000" w:themeColor="text1"/>
        </w:rPr>
        <w:t xml:space="preserve">, </w:t>
      </w:r>
      <w:r w:rsidR="00007843" w:rsidRPr="00C5388C">
        <w:rPr>
          <w:color w:val="000000" w:themeColor="text1"/>
        </w:rPr>
        <w:t>Dan Beard</w:t>
      </w:r>
      <w:r w:rsidR="0078339D">
        <w:rPr>
          <w:color w:val="000000" w:themeColor="text1"/>
        </w:rPr>
        <w:t xml:space="preserve"> Council</w:t>
      </w:r>
      <w:r w:rsidR="00007843" w:rsidRPr="00C5388C">
        <w:rPr>
          <w:color w:val="000000" w:themeColor="text1"/>
        </w:rPr>
        <w:t xml:space="preserve"> </w:t>
      </w:r>
      <w:hyperlink r:id="rId8" w:history="1">
        <w:r w:rsidR="00A71221" w:rsidRPr="008142F9">
          <w:rPr>
            <w:rStyle w:val="Hyperlink"/>
          </w:rPr>
          <w:t>John.Ralbovsky@scouting.org</w:t>
        </w:r>
      </w:hyperlink>
      <w:r w:rsidR="00007843">
        <w:rPr>
          <w:rStyle w:val="Hyperlink"/>
          <w:color w:val="000000" w:themeColor="text1"/>
          <w:u w:val="none"/>
        </w:rPr>
        <w:tab/>
      </w:r>
      <w:r w:rsidR="00007843" w:rsidRPr="00007843">
        <w:rPr>
          <w:rStyle w:val="Hyperlink"/>
          <w:color w:val="000000" w:themeColor="text1"/>
          <w:u w:val="none"/>
        </w:rPr>
        <w:tab/>
      </w:r>
      <w:r w:rsidR="00882A58">
        <w:rPr>
          <w:rStyle w:val="Hyperlink"/>
          <w:color w:val="000000" w:themeColor="text1"/>
          <w:u w:val="none"/>
        </w:rPr>
        <w:tab/>
      </w:r>
      <w:r w:rsidR="00882A58">
        <w:rPr>
          <w:rStyle w:val="Hyperlink"/>
          <w:color w:val="000000" w:themeColor="text1"/>
          <w:u w:val="none"/>
        </w:rPr>
        <w:tab/>
      </w:r>
      <w:hyperlink r:id="rId9" w:history="1">
        <w:r w:rsidR="00882A58" w:rsidRPr="008959C7">
          <w:rPr>
            <w:rStyle w:val="Hyperlink"/>
          </w:rPr>
          <w:t>ben.adelman@scouting.org</w:t>
        </w:r>
      </w:hyperlink>
      <w:r w:rsidR="00882A58">
        <w:rPr>
          <w:rStyle w:val="Hyperlink"/>
          <w:color w:val="000000" w:themeColor="text1"/>
          <w:u w:val="none"/>
        </w:rPr>
        <w:t xml:space="preserve"> </w:t>
      </w:r>
    </w:p>
    <w:p w14:paraId="497CC6A9" w14:textId="77777777" w:rsidR="001547BC" w:rsidRDefault="001547BC" w:rsidP="001547BC">
      <w:pPr>
        <w:spacing w:after="0" w:line="240" w:lineRule="auto"/>
        <w:rPr>
          <w:rFonts w:cs="Arial"/>
          <w:color w:val="000000" w:themeColor="text1"/>
        </w:rPr>
      </w:pPr>
      <w:r w:rsidRPr="00C5388C">
        <w:rPr>
          <w:color w:val="000000" w:themeColor="text1"/>
        </w:rPr>
        <w:t xml:space="preserve">C: </w:t>
      </w:r>
      <w:r w:rsidRPr="00C5388C">
        <w:rPr>
          <w:rFonts w:cs="Arial"/>
          <w:color w:val="000000" w:themeColor="text1"/>
        </w:rPr>
        <w:t>513-</w:t>
      </w:r>
      <w:r w:rsidR="00A45771">
        <w:rPr>
          <w:rFonts w:cs="Arial"/>
          <w:color w:val="000000" w:themeColor="text1"/>
        </w:rPr>
        <w:t>403-6829</w:t>
      </w:r>
      <w:r w:rsidR="00007843">
        <w:rPr>
          <w:rFonts w:cs="Arial"/>
          <w:color w:val="000000" w:themeColor="text1"/>
        </w:rPr>
        <w:tab/>
      </w:r>
      <w:r w:rsidR="00007843">
        <w:rPr>
          <w:rFonts w:cs="Arial"/>
          <w:color w:val="000000" w:themeColor="text1"/>
        </w:rPr>
        <w:tab/>
      </w:r>
      <w:r w:rsidR="00007843">
        <w:rPr>
          <w:rFonts w:cs="Arial"/>
          <w:color w:val="000000" w:themeColor="text1"/>
        </w:rPr>
        <w:tab/>
      </w:r>
      <w:r w:rsidR="00007843">
        <w:rPr>
          <w:rFonts w:cs="Arial"/>
          <w:color w:val="000000" w:themeColor="text1"/>
        </w:rPr>
        <w:tab/>
      </w:r>
      <w:r w:rsidR="00007843">
        <w:rPr>
          <w:rFonts w:cs="Arial"/>
          <w:color w:val="000000" w:themeColor="text1"/>
        </w:rPr>
        <w:tab/>
      </w:r>
      <w:r w:rsidR="00A45771">
        <w:rPr>
          <w:rFonts w:cs="Arial"/>
          <w:color w:val="000000" w:themeColor="text1"/>
        </w:rPr>
        <w:t>C: 513-</w:t>
      </w:r>
      <w:r w:rsidR="00882A58">
        <w:rPr>
          <w:rFonts w:cs="Arial"/>
          <w:color w:val="000000" w:themeColor="text1"/>
        </w:rPr>
        <w:t>365-0147</w:t>
      </w:r>
    </w:p>
    <w:p w14:paraId="52DE2D5E" w14:textId="77777777" w:rsidR="0018712A" w:rsidRPr="00C5388C" w:rsidRDefault="0018712A" w:rsidP="001547BC">
      <w:pPr>
        <w:spacing w:after="0" w:line="240" w:lineRule="auto"/>
        <w:rPr>
          <w:color w:val="000000" w:themeColor="text1"/>
        </w:rPr>
      </w:pPr>
    </w:p>
    <w:p w14:paraId="307F4AA3" w14:textId="77777777" w:rsidR="001547BC" w:rsidRPr="00C5388C" w:rsidRDefault="00A45771" w:rsidP="00A45771">
      <w:pPr>
        <w:tabs>
          <w:tab w:val="left" w:pos="2655"/>
        </w:tabs>
        <w:spacing w:after="0" w:line="240" w:lineRule="auto"/>
        <w:rPr>
          <w:color w:val="000000" w:themeColor="text1"/>
        </w:rPr>
      </w:pPr>
      <w:r>
        <w:rPr>
          <w:color w:val="000000" w:themeColor="text1"/>
        </w:rPr>
        <w:tab/>
      </w:r>
    </w:p>
    <w:p w14:paraId="1E5F20BD" w14:textId="7EF96EE0" w:rsidR="001547BC" w:rsidRPr="00E139C9" w:rsidRDefault="00E139C9" w:rsidP="00E139C9">
      <w:pPr>
        <w:spacing w:after="0" w:line="240" w:lineRule="auto"/>
        <w:jc w:val="center"/>
        <w:rPr>
          <w:b/>
          <w:color w:val="000000" w:themeColor="text1"/>
          <w:sz w:val="31"/>
          <w:szCs w:val="31"/>
        </w:rPr>
      </w:pPr>
      <w:r>
        <w:rPr>
          <w:b/>
          <w:color w:val="000000" w:themeColor="text1"/>
          <w:sz w:val="31"/>
          <w:szCs w:val="31"/>
        </w:rPr>
        <w:t xml:space="preserve">The </w:t>
      </w:r>
      <w:r w:rsidRPr="00E139C9">
        <w:rPr>
          <w:b/>
          <w:color w:val="000000" w:themeColor="text1"/>
          <w:sz w:val="31"/>
          <w:szCs w:val="31"/>
        </w:rPr>
        <w:t>Boy Scouts of America</w:t>
      </w:r>
      <w:r>
        <w:rPr>
          <w:b/>
          <w:color w:val="000000" w:themeColor="text1"/>
          <w:sz w:val="31"/>
          <w:szCs w:val="31"/>
        </w:rPr>
        <w:t>, Dan Beard Council</w:t>
      </w:r>
      <w:r w:rsidR="001547BC" w:rsidRPr="00E139C9">
        <w:rPr>
          <w:b/>
          <w:color w:val="000000" w:themeColor="text1"/>
          <w:sz w:val="31"/>
          <w:szCs w:val="31"/>
        </w:rPr>
        <w:t xml:space="preserve"> </w:t>
      </w:r>
      <w:r w:rsidR="00882A58" w:rsidRPr="00E139C9">
        <w:rPr>
          <w:b/>
          <w:color w:val="000000" w:themeColor="text1"/>
          <w:sz w:val="31"/>
          <w:szCs w:val="31"/>
        </w:rPr>
        <w:t xml:space="preserve">Announces </w:t>
      </w:r>
      <w:r w:rsidRPr="00E139C9">
        <w:rPr>
          <w:b/>
          <w:color w:val="000000" w:themeColor="text1"/>
          <w:sz w:val="31"/>
          <w:szCs w:val="31"/>
        </w:rPr>
        <w:br/>
      </w:r>
      <w:r w:rsidR="00882A58" w:rsidRPr="00E139C9">
        <w:rPr>
          <w:b/>
          <w:color w:val="000000" w:themeColor="text1"/>
          <w:sz w:val="31"/>
          <w:szCs w:val="31"/>
        </w:rPr>
        <w:t xml:space="preserve">Third Annual </w:t>
      </w:r>
      <w:r w:rsidR="00882A58" w:rsidRPr="00E139C9">
        <w:rPr>
          <w:b/>
          <w:i/>
          <w:color w:val="000000" w:themeColor="text1"/>
          <w:sz w:val="31"/>
          <w:szCs w:val="31"/>
        </w:rPr>
        <w:t>Preparing America’s Patriots</w:t>
      </w:r>
      <w:r w:rsidR="00882A58" w:rsidRPr="00E139C9">
        <w:rPr>
          <w:b/>
          <w:color w:val="000000" w:themeColor="text1"/>
          <w:sz w:val="31"/>
          <w:szCs w:val="31"/>
        </w:rPr>
        <w:t xml:space="preserve"> Event at Great Wolf Lodge</w:t>
      </w:r>
    </w:p>
    <w:p w14:paraId="4277BE1D" w14:textId="77777777" w:rsidR="00432D8D" w:rsidRPr="00C5388C" w:rsidRDefault="00432D8D" w:rsidP="001547BC">
      <w:pPr>
        <w:spacing w:after="0" w:line="240" w:lineRule="auto"/>
        <w:rPr>
          <w:b/>
          <w:color w:val="000000" w:themeColor="text1"/>
        </w:rPr>
      </w:pPr>
    </w:p>
    <w:p w14:paraId="568F325E" w14:textId="41D26D15" w:rsidR="00362851" w:rsidRDefault="00C5388C" w:rsidP="001547BC">
      <w:pPr>
        <w:spacing w:after="0" w:line="240" w:lineRule="auto"/>
        <w:rPr>
          <w:color w:val="000000" w:themeColor="text1"/>
        </w:rPr>
      </w:pPr>
      <w:r w:rsidRPr="00C5388C">
        <w:rPr>
          <w:color w:val="000000" w:themeColor="text1"/>
        </w:rPr>
        <w:t xml:space="preserve">Cincinnati, OH, </w:t>
      </w:r>
      <w:r w:rsidR="00882A58">
        <w:rPr>
          <w:color w:val="000000" w:themeColor="text1"/>
        </w:rPr>
        <w:t>April 3rd</w:t>
      </w:r>
      <w:r w:rsidR="001547BC" w:rsidRPr="00C5388C">
        <w:rPr>
          <w:color w:val="000000" w:themeColor="text1"/>
        </w:rPr>
        <w:t>, 201</w:t>
      </w:r>
      <w:r w:rsidR="00882A58">
        <w:rPr>
          <w:color w:val="000000" w:themeColor="text1"/>
        </w:rPr>
        <w:t>9</w:t>
      </w:r>
      <w:r w:rsidR="001547BC" w:rsidRPr="00C5388C">
        <w:rPr>
          <w:color w:val="000000" w:themeColor="text1"/>
        </w:rPr>
        <w:t xml:space="preserve"> – </w:t>
      </w:r>
      <w:r w:rsidR="00882A58">
        <w:rPr>
          <w:color w:val="000000" w:themeColor="text1"/>
        </w:rPr>
        <w:t>SCOUT ME IN</w:t>
      </w:r>
      <w:r w:rsidR="00362851">
        <w:rPr>
          <w:color w:val="000000" w:themeColor="text1"/>
        </w:rPr>
        <w:t xml:space="preserve">; </w:t>
      </w:r>
      <w:r w:rsidR="001547BC" w:rsidRPr="00C5388C">
        <w:rPr>
          <w:color w:val="000000" w:themeColor="text1"/>
        </w:rPr>
        <w:t xml:space="preserve">Amid all the excitement an organization can muster, the </w:t>
      </w:r>
      <w:r w:rsidR="00246125">
        <w:rPr>
          <w:color w:val="000000" w:themeColor="text1"/>
        </w:rPr>
        <w:t xml:space="preserve">Boy Scouts of America, </w:t>
      </w:r>
      <w:r w:rsidR="001547BC" w:rsidRPr="00C5388C">
        <w:rPr>
          <w:color w:val="000000" w:themeColor="text1"/>
        </w:rPr>
        <w:t xml:space="preserve">Dan Beard Council’s Hopewell District </w:t>
      </w:r>
      <w:r w:rsidR="001547BC" w:rsidRPr="00246125">
        <w:rPr>
          <w:i/>
          <w:color w:val="000000" w:themeColor="text1"/>
        </w:rPr>
        <w:t>(Warren County</w:t>
      </w:r>
      <w:r w:rsidR="00D9589B" w:rsidRPr="00246125">
        <w:rPr>
          <w:i/>
          <w:color w:val="000000" w:themeColor="text1"/>
        </w:rPr>
        <w:t>, Middletown, and Monroe)</w:t>
      </w:r>
      <w:r w:rsidR="001547BC" w:rsidRPr="00C5388C">
        <w:rPr>
          <w:color w:val="000000" w:themeColor="text1"/>
        </w:rPr>
        <w:t xml:space="preserve"> has announced </w:t>
      </w:r>
      <w:r w:rsidR="00326709">
        <w:rPr>
          <w:color w:val="000000" w:themeColor="text1"/>
        </w:rPr>
        <w:t>the</w:t>
      </w:r>
      <w:r w:rsidR="00882A58">
        <w:rPr>
          <w:color w:val="000000" w:themeColor="text1"/>
        </w:rPr>
        <w:t>ir</w:t>
      </w:r>
      <w:r w:rsidR="00326709">
        <w:rPr>
          <w:color w:val="000000" w:themeColor="text1"/>
        </w:rPr>
        <w:t xml:space="preserve"> </w:t>
      </w:r>
      <w:r w:rsidR="00882A58">
        <w:rPr>
          <w:color w:val="000000" w:themeColor="text1"/>
        </w:rPr>
        <w:t>third</w:t>
      </w:r>
      <w:r w:rsidR="00326709">
        <w:rPr>
          <w:color w:val="000000" w:themeColor="text1"/>
        </w:rPr>
        <w:t xml:space="preserve"> annual</w:t>
      </w:r>
      <w:r w:rsidR="001547BC" w:rsidRPr="00C5388C">
        <w:rPr>
          <w:color w:val="000000" w:themeColor="text1"/>
        </w:rPr>
        <w:t xml:space="preserve"> fundraising event promoting American values and patriotism</w:t>
      </w:r>
      <w:r w:rsidR="00246125">
        <w:rPr>
          <w:color w:val="000000" w:themeColor="text1"/>
        </w:rPr>
        <w:t xml:space="preserve"> – the</w:t>
      </w:r>
      <w:r w:rsidR="00D9589B">
        <w:rPr>
          <w:color w:val="000000" w:themeColor="text1"/>
        </w:rPr>
        <w:t xml:space="preserve"> </w:t>
      </w:r>
      <w:r w:rsidR="00D9589B" w:rsidRPr="00246125">
        <w:rPr>
          <w:i/>
          <w:color w:val="000000" w:themeColor="text1"/>
        </w:rPr>
        <w:t>Preparing America’s Patriots</w:t>
      </w:r>
      <w:r w:rsidR="00D9589B">
        <w:rPr>
          <w:color w:val="000000" w:themeColor="text1"/>
        </w:rPr>
        <w:t xml:space="preserve"> </w:t>
      </w:r>
      <w:r w:rsidR="00246125">
        <w:rPr>
          <w:color w:val="000000" w:themeColor="text1"/>
        </w:rPr>
        <w:t>d</w:t>
      </w:r>
      <w:r w:rsidR="00D9589B">
        <w:rPr>
          <w:color w:val="000000" w:themeColor="text1"/>
        </w:rPr>
        <w:t>inner.</w:t>
      </w:r>
      <w:r w:rsidR="00DF01F6">
        <w:rPr>
          <w:color w:val="000000" w:themeColor="text1"/>
        </w:rPr>
        <w:t xml:space="preserve"> </w:t>
      </w:r>
      <w:r w:rsidR="001547BC" w:rsidRPr="00C5388C">
        <w:rPr>
          <w:color w:val="000000" w:themeColor="text1"/>
        </w:rPr>
        <w:t xml:space="preserve"> </w:t>
      </w:r>
      <w:r w:rsidR="00882A58">
        <w:rPr>
          <w:color w:val="000000" w:themeColor="text1"/>
        </w:rPr>
        <w:t>The event will have a new look this year, being moved to the Great Wolf Lodge in Mason on May 23</w:t>
      </w:r>
      <w:r w:rsidR="00882A58" w:rsidRPr="00882A58">
        <w:rPr>
          <w:color w:val="000000" w:themeColor="text1"/>
          <w:vertAlign w:val="superscript"/>
        </w:rPr>
        <w:t>rd</w:t>
      </w:r>
      <w:r w:rsidR="00882A58">
        <w:rPr>
          <w:color w:val="000000" w:themeColor="text1"/>
        </w:rPr>
        <w:t>, 2019 from 6:30 PM to 8:30 PM. The previous two events were held at the Jaguar Land Rover dealership in Blue Ash.</w:t>
      </w:r>
      <w:r w:rsidR="00326709">
        <w:rPr>
          <w:color w:val="000000" w:themeColor="text1"/>
        </w:rPr>
        <w:t xml:space="preserve"> </w:t>
      </w:r>
    </w:p>
    <w:p w14:paraId="4E8C132B" w14:textId="77777777" w:rsidR="001547BC" w:rsidRDefault="001547BC" w:rsidP="00882A58">
      <w:pPr>
        <w:spacing w:after="0" w:line="240" w:lineRule="auto"/>
        <w:rPr>
          <w:color w:val="000000" w:themeColor="text1"/>
        </w:rPr>
      </w:pPr>
    </w:p>
    <w:p w14:paraId="6EC83C59" w14:textId="0B809D50" w:rsidR="00882A58" w:rsidRDefault="00882A58" w:rsidP="00882A58">
      <w:pPr>
        <w:spacing w:after="0" w:line="240" w:lineRule="auto"/>
        <w:rPr>
          <w:color w:val="000000" w:themeColor="text1"/>
        </w:rPr>
      </w:pPr>
      <w:r>
        <w:rPr>
          <w:color w:val="000000" w:themeColor="text1"/>
        </w:rPr>
        <w:t>The event will also have a different feel to it, as this year’s honorees will receive an award named after one of the Hopewell District’s most illustrious volunteers who passed away in January</w:t>
      </w:r>
      <w:r w:rsidR="001579A8">
        <w:rPr>
          <w:color w:val="000000" w:themeColor="text1"/>
        </w:rPr>
        <w:t xml:space="preserve"> – John </w:t>
      </w:r>
      <w:r>
        <w:rPr>
          <w:color w:val="000000" w:themeColor="text1"/>
        </w:rPr>
        <w:t>A. McMinn</w:t>
      </w:r>
      <w:r w:rsidR="00D9589B">
        <w:rPr>
          <w:color w:val="000000" w:themeColor="text1"/>
        </w:rPr>
        <w:t>.</w:t>
      </w:r>
    </w:p>
    <w:p w14:paraId="12C01979" w14:textId="77777777" w:rsidR="00882A58" w:rsidRPr="00C5388C" w:rsidRDefault="00882A58" w:rsidP="00882A58">
      <w:pPr>
        <w:spacing w:after="0" w:line="240" w:lineRule="auto"/>
        <w:rPr>
          <w:color w:val="000000" w:themeColor="text1"/>
        </w:rPr>
      </w:pPr>
    </w:p>
    <w:p w14:paraId="6E9DE33D" w14:textId="58E5E928" w:rsidR="00DB286B" w:rsidRPr="00FA5951" w:rsidRDefault="00255B84" w:rsidP="001547BC">
      <w:pPr>
        <w:spacing w:after="0" w:line="240" w:lineRule="auto"/>
        <w:rPr>
          <w:b/>
          <w:i/>
          <w:color w:val="FF0000"/>
        </w:rPr>
      </w:pPr>
      <w:r>
        <w:rPr>
          <w:b/>
          <w:color w:val="000000" w:themeColor="text1"/>
        </w:rPr>
        <w:t>Serving the Needs of America’s Families</w:t>
      </w:r>
    </w:p>
    <w:p w14:paraId="3A238269" w14:textId="77777777" w:rsidR="00DB286B" w:rsidRPr="00C5388C" w:rsidRDefault="00DB286B" w:rsidP="001547BC">
      <w:pPr>
        <w:spacing w:after="0" w:line="240" w:lineRule="auto"/>
        <w:rPr>
          <w:b/>
          <w:color w:val="000000" w:themeColor="text1"/>
        </w:rPr>
      </w:pPr>
    </w:p>
    <w:p w14:paraId="7F4EDBAB" w14:textId="50AB0E30" w:rsidR="006B49DD" w:rsidRDefault="001547BC" w:rsidP="001547BC">
      <w:pPr>
        <w:spacing w:after="0" w:line="240" w:lineRule="auto"/>
        <w:rPr>
          <w:color w:val="000000" w:themeColor="text1"/>
        </w:rPr>
      </w:pPr>
      <w:r w:rsidRPr="00C5388C">
        <w:rPr>
          <w:color w:val="000000" w:themeColor="text1"/>
        </w:rPr>
        <w:t>Speaking about the event</w:t>
      </w:r>
      <w:r w:rsidR="00DB286B" w:rsidRPr="00C5388C">
        <w:rPr>
          <w:color w:val="000000" w:themeColor="text1"/>
        </w:rPr>
        <w:t xml:space="preserve"> and its significance</w:t>
      </w:r>
      <w:r w:rsidRPr="00C5388C">
        <w:rPr>
          <w:color w:val="000000" w:themeColor="text1"/>
        </w:rPr>
        <w:t xml:space="preserve">, </w:t>
      </w:r>
      <w:r w:rsidR="006B49DD">
        <w:rPr>
          <w:color w:val="000000" w:themeColor="text1"/>
        </w:rPr>
        <w:t>John Ralbovsky</w:t>
      </w:r>
      <w:r w:rsidRPr="00C5388C">
        <w:rPr>
          <w:color w:val="000000" w:themeColor="text1"/>
        </w:rPr>
        <w:t>,</w:t>
      </w:r>
      <w:r w:rsidR="006B49DD">
        <w:rPr>
          <w:color w:val="000000" w:themeColor="text1"/>
        </w:rPr>
        <w:t xml:space="preserve"> Hopewell District Director and Eagle Scout</w:t>
      </w:r>
      <w:r w:rsidR="004C0512" w:rsidRPr="00C5388C">
        <w:rPr>
          <w:color w:val="000000" w:themeColor="text1"/>
        </w:rPr>
        <w:t xml:space="preserve"> </w:t>
      </w:r>
      <w:r w:rsidRPr="00C5388C">
        <w:rPr>
          <w:color w:val="000000" w:themeColor="text1"/>
        </w:rPr>
        <w:t>said, “</w:t>
      </w:r>
      <w:r w:rsidRPr="00C5388C">
        <w:rPr>
          <w:i/>
          <w:color w:val="000000" w:themeColor="text1"/>
        </w:rPr>
        <w:t>Preparing America’s Patriots</w:t>
      </w:r>
      <w:r w:rsidRPr="00C5388C">
        <w:rPr>
          <w:color w:val="000000" w:themeColor="text1"/>
        </w:rPr>
        <w:t xml:space="preserve"> recognizes individuals in our communities of outstanding character or those who embody the Scout Oath and Law in their daily lives</w:t>
      </w:r>
      <w:r w:rsidR="00F556D0">
        <w:rPr>
          <w:color w:val="000000" w:themeColor="text1"/>
        </w:rPr>
        <w:t>.</w:t>
      </w:r>
      <w:r w:rsidRPr="00C5388C">
        <w:rPr>
          <w:color w:val="000000" w:themeColor="text1"/>
        </w:rPr>
        <w:t>”</w:t>
      </w:r>
      <w:r w:rsidR="00F556D0">
        <w:rPr>
          <w:color w:val="000000" w:themeColor="text1"/>
        </w:rPr>
        <w:t xml:space="preserve"> </w:t>
      </w:r>
      <w:r w:rsidR="006B49DD">
        <w:rPr>
          <w:color w:val="000000" w:themeColor="text1"/>
        </w:rPr>
        <w:t>When Scouts take the Scout Oath, they promise to, among other things, serve their country and help other people at all times. The Scout Law</w:t>
      </w:r>
      <w:r w:rsidRPr="00C5388C">
        <w:rPr>
          <w:color w:val="000000" w:themeColor="text1"/>
        </w:rPr>
        <w:t xml:space="preserve"> states that </w:t>
      </w:r>
      <w:r w:rsidRPr="00C5388C">
        <w:rPr>
          <w:i/>
          <w:color w:val="000000" w:themeColor="text1"/>
        </w:rPr>
        <w:t>A Scout is</w:t>
      </w:r>
      <w:r w:rsidR="006B49DD">
        <w:rPr>
          <w:i/>
          <w:color w:val="000000" w:themeColor="text1"/>
        </w:rPr>
        <w:t>:</w:t>
      </w:r>
      <w:r w:rsidRPr="00C5388C">
        <w:rPr>
          <w:i/>
          <w:color w:val="000000" w:themeColor="text1"/>
        </w:rPr>
        <w:t xml:space="preserve"> trustworthy, loyal, helpful, friendly, courteous, kind, obedient, cheerful, thrifty, brave</w:t>
      </w:r>
      <w:r w:rsidR="004C0512" w:rsidRPr="00C5388C">
        <w:rPr>
          <w:i/>
          <w:color w:val="000000" w:themeColor="text1"/>
        </w:rPr>
        <w:t xml:space="preserve">, clean </w:t>
      </w:r>
      <w:r w:rsidRPr="00C5388C">
        <w:rPr>
          <w:i/>
          <w:color w:val="000000" w:themeColor="text1"/>
        </w:rPr>
        <w:t>and reverent</w:t>
      </w:r>
      <w:r w:rsidRPr="00C5388C">
        <w:rPr>
          <w:color w:val="000000" w:themeColor="text1"/>
        </w:rPr>
        <w:t xml:space="preserve">. </w:t>
      </w:r>
    </w:p>
    <w:p w14:paraId="0F4E340C" w14:textId="77777777" w:rsidR="006B49DD" w:rsidRDefault="006B49DD" w:rsidP="001547BC">
      <w:pPr>
        <w:spacing w:after="0" w:line="240" w:lineRule="auto"/>
        <w:rPr>
          <w:color w:val="000000" w:themeColor="text1"/>
        </w:rPr>
      </w:pPr>
    </w:p>
    <w:p w14:paraId="462F6CD4" w14:textId="77777777" w:rsidR="001547BC" w:rsidRPr="00C5388C" w:rsidRDefault="001547BC" w:rsidP="001547BC">
      <w:pPr>
        <w:spacing w:after="0" w:line="240" w:lineRule="auto"/>
        <w:rPr>
          <w:color w:val="000000" w:themeColor="text1"/>
        </w:rPr>
      </w:pPr>
      <w:r w:rsidRPr="00C5388C">
        <w:rPr>
          <w:color w:val="000000" w:themeColor="text1"/>
        </w:rPr>
        <w:t>“</w:t>
      </w:r>
      <w:r w:rsidR="006B49DD">
        <w:rPr>
          <w:color w:val="000000" w:themeColor="text1"/>
        </w:rPr>
        <w:t xml:space="preserve">Above all else, the BSA teaches youth to respect others, to be kind and to help people, no matter what differences there are between them,” Mr. Ralbovsky said. “There is nothing more American than that, and in today’s environment, this is more important than ever to pass on to our young people. We expanded our program this year to include girls as well as boys so that we are better able to serve the youth of America, and to forge them into the next generation of leaders and patriots.” </w:t>
      </w:r>
    </w:p>
    <w:p w14:paraId="246ECAE6" w14:textId="77777777" w:rsidR="001547BC" w:rsidRPr="00C5388C" w:rsidRDefault="001547BC" w:rsidP="001547BC">
      <w:pPr>
        <w:spacing w:after="0" w:line="240" w:lineRule="auto"/>
        <w:rPr>
          <w:color w:val="000000" w:themeColor="text1"/>
        </w:rPr>
      </w:pPr>
    </w:p>
    <w:p w14:paraId="496A90C7" w14:textId="77777777" w:rsidR="00432D8D" w:rsidRDefault="00432D8D" w:rsidP="001547BC">
      <w:pPr>
        <w:jc w:val="both"/>
        <w:rPr>
          <w:b/>
          <w:color w:val="000000" w:themeColor="text1"/>
        </w:rPr>
      </w:pPr>
    </w:p>
    <w:p w14:paraId="1840F71D" w14:textId="77777777" w:rsidR="006B49DD" w:rsidRDefault="006B49DD" w:rsidP="001547BC">
      <w:pPr>
        <w:jc w:val="both"/>
        <w:rPr>
          <w:b/>
          <w:color w:val="000000" w:themeColor="text1"/>
        </w:rPr>
      </w:pPr>
    </w:p>
    <w:p w14:paraId="0F54DEB1" w14:textId="77777777" w:rsidR="006B49DD" w:rsidRDefault="006B49DD" w:rsidP="001547BC">
      <w:pPr>
        <w:jc w:val="both"/>
        <w:rPr>
          <w:b/>
          <w:color w:val="000000" w:themeColor="text1"/>
        </w:rPr>
      </w:pPr>
    </w:p>
    <w:p w14:paraId="45EFE6E5" w14:textId="77777777" w:rsidR="00DB286B" w:rsidRPr="00C5388C" w:rsidRDefault="00DB286B" w:rsidP="001547BC">
      <w:pPr>
        <w:jc w:val="both"/>
        <w:rPr>
          <w:b/>
          <w:color w:val="000000" w:themeColor="text1"/>
        </w:rPr>
      </w:pPr>
      <w:r w:rsidRPr="00C5388C">
        <w:rPr>
          <w:b/>
          <w:color w:val="000000" w:themeColor="text1"/>
        </w:rPr>
        <w:lastRenderedPageBreak/>
        <w:t>A Grassroots Effort</w:t>
      </w:r>
    </w:p>
    <w:p w14:paraId="1F79BAAE" w14:textId="11A11B86" w:rsidR="005C2EFE" w:rsidRDefault="008F55E7" w:rsidP="001547BC">
      <w:pPr>
        <w:jc w:val="both"/>
      </w:pPr>
      <w:r>
        <w:rPr>
          <w:color w:val="000000" w:themeColor="text1"/>
        </w:rPr>
        <w:t>The Preparing America’s Patriots</w:t>
      </w:r>
      <w:r w:rsidR="001547BC" w:rsidRPr="00C5388C">
        <w:rPr>
          <w:color w:val="000000" w:themeColor="text1"/>
        </w:rPr>
        <w:t xml:space="preserve"> fundraiser aims to raise $</w:t>
      </w:r>
      <w:r w:rsidR="00602C21">
        <w:rPr>
          <w:color w:val="000000" w:themeColor="text1"/>
        </w:rPr>
        <w:t>3</w:t>
      </w:r>
      <w:r w:rsidR="001547BC" w:rsidRPr="00C5388C">
        <w:rPr>
          <w:color w:val="000000" w:themeColor="text1"/>
        </w:rPr>
        <w:t>5</w:t>
      </w:r>
      <w:r w:rsidR="004C0512" w:rsidRPr="00C5388C">
        <w:rPr>
          <w:color w:val="000000" w:themeColor="text1"/>
        </w:rPr>
        <w:t>,</w:t>
      </w:r>
      <w:r w:rsidR="001547BC" w:rsidRPr="00C5388C">
        <w:rPr>
          <w:color w:val="000000" w:themeColor="text1"/>
        </w:rPr>
        <w:t xml:space="preserve">000 to support Scouting in Warren County. </w:t>
      </w:r>
      <w:r w:rsidR="00E96813">
        <w:rPr>
          <w:color w:val="000000" w:themeColor="text1"/>
        </w:rPr>
        <w:t>It</w:t>
      </w:r>
      <w:r w:rsidR="00E96813">
        <w:t xml:space="preserve"> is designed to support the at-</w:t>
      </w:r>
      <w:r w:rsidR="00EC1D1E" w:rsidRPr="005E3CDB">
        <w:t>risk youth in the Hopewell District</w:t>
      </w:r>
      <w:r w:rsidR="005C2EFE">
        <w:t>,</w:t>
      </w:r>
      <w:r w:rsidR="00EC1D1E" w:rsidRPr="005E3CDB">
        <w:t xml:space="preserve"> and</w:t>
      </w:r>
      <w:r w:rsidR="005C2EFE">
        <w:t xml:space="preserve"> to</w:t>
      </w:r>
      <w:r w:rsidR="00EC1D1E" w:rsidRPr="005E3CDB">
        <w:t xml:space="preserve"> increase </w:t>
      </w:r>
      <w:r w:rsidR="005C2EFE">
        <w:t>S</w:t>
      </w:r>
      <w:r w:rsidR="00EC1D1E" w:rsidRPr="005E3CDB">
        <w:t>couting awareness</w:t>
      </w:r>
      <w:r w:rsidR="005C2EFE">
        <w:t xml:space="preserve"> in the community</w:t>
      </w:r>
      <w:r w:rsidR="00EC1D1E" w:rsidRPr="005E3CDB">
        <w:t xml:space="preserve">. Contributions will support the </w:t>
      </w:r>
      <w:r w:rsidR="005C2EFE">
        <w:t>S</w:t>
      </w:r>
      <w:r w:rsidR="00EC1D1E" w:rsidRPr="005E3CDB">
        <w:t>couting programs in Hopewell District, provide outreach services for those at-risk youth</w:t>
      </w:r>
      <w:r w:rsidR="00727844">
        <w:t>,</w:t>
      </w:r>
      <w:r w:rsidR="00EC1D1E" w:rsidRPr="005E3CDB">
        <w:t xml:space="preserve"> and continue to improve our communities through our community service projects</w:t>
      </w:r>
      <w:r w:rsidR="00E96813">
        <w:t xml:space="preserve">.  </w:t>
      </w:r>
    </w:p>
    <w:p w14:paraId="1BFB76BC" w14:textId="77777777" w:rsidR="001547BC" w:rsidRPr="00C5388C" w:rsidRDefault="001547BC" w:rsidP="001547BC">
      <w:pPr>
        <w:jc w:val="both"/>
        <w:rPr>
          <w:color w:val="000000" w:themeColor="text1"/>
        </w:rPr>
      </w:pPr>
      <w:r w:rsidRPr="00C5388C">
        <w:rPr>
          <w:color w:val="000000" w:themeColor="text1"/>
        </w:rPr>
        <w:t>Warren County currently serves 2</w:t>
      </w:r>
      <w:r w:rsidR="004C0512" w:rsidRPr="00C5388C">
        <w:rPr>
          <w:color w:val="000000" w:themeColor="text1"/>
        </w:rPr>
        <w:t>,</w:t>
      </w:r>
      <w:r w:rsidRPr="00C5388C">
        <w:rPr>
          <w:color w:val="000000" w:themeColor="text1"/>
        </w:rPr>
        <w:t>500 Sc</w:t>
      </w:r>
      <w:r w:rsidR="004C0512" w:rsidRPr="00C5388C">
        <w:rPr>
          <w:color w:val="000000" w:themeColor="text1"/>
        </w:rPr>
        <w:t>outing youth</w:t>
      </w:r>
      <w:r w:rsidRPr="00C5388C">
        <w:rPr>
          <w:color w:val="000000" w:themeColor="text1"/>
        </w:rPr>
        <w:t xml:space="preserve"> and</w:t>
      </w:r>
      <w:r w:rsidR="004C0512" w:rsidRPr="00C5388C">
        <w:rPr>
          <w:color w:val="000000" w:themeColor="text1"/>
        </w:rPr>
        <w:t>,</w:t>
      </w:r>
      <w:r w:rsidRPr="00C5388C">
        <w:rPr>
          <w:color w:val="000000" w:themeColor="text1"/>
        </w:rPr>
        <w:t xml:space="preserve"> last year alone</w:t>
      </w:r>
      <w:r w:rsidR="004C0512" w:rsidRPr="00C5388C">
        <w:rPr>
          <w:color w:val="000000" w:themeColor="text1"/>
        </w:rPr>
        <w:t>,</w:t>
      </w:r>
      <w:r w:rsidRPr="00C5388C">
        <w:rPr>
          <w:color w:val="000000" w:themeColor="text1"/>
        </w:rPr>
        <w:t xml:space="preserve"> produced </w:t>
      </w:r>
      <w:r w:rsidR="00602C21">
        <w:rPr>
          <w:color w:val="000000" w:themeColor="text1"/>
        </w:rPr>
        <w:t>7</w:t>
      </w:r>
      <w:r w:rsidR="005C2EFE">
        <w:rPr>
          <w:color w:val="000000" w:themeColor="text1"/>
        </w:rPr>
        <w:t>5</w:t>
      </w:r>
      <w:r w:rsidRPr="00C5388C">
        <w:rPr>
          <w:color w:val="000000" w:themeColor="text1"/>
        </w:rPr>
        <w:t xml:space="preserve"> Eagle Scouts</w:t>
      </w:r>
      <w:r w:rsidR="004C0512" w:rsidRPr="00C5388C">
        <w:rPr>
          <w:color w:val="000000" w:themeColor="text1"/>
        </w:rPr>
        <w:t xml:space="preserve"> – Scouting’s highest rank</w:t>
      </w:r>
      <w:r w:rsidR="00DB286B" w:rsidRPr="00C5388C">
        <w:rPr>
          <w:color w:val="000000" w:themeColor="text1"/>
        </w:rPr>
        <w:t xml:space="preserve">. </w:t>
      </w:r>
      <w:r w:rsidRPr="00C5388C">
        <w:rPr>
          <w:color w:val="000000" w:themeColor="text1"/>
        </w:rPr>
        <w:t>Over 14</w:t>
      </w:r>
      <w:r w:rsidR="004C0512" w:rsidRPr="00C5388C">
        <w:rPr>
          <w:color w:val="000000" w:themeColor="text1"/>
        </w:rPr>
        <w:t>,</w:t>
      </w:r>
      <w:r w:rsidRPr="00C5388C">
        <w:rPr>
          <w:color w:val="000000" w:themeColor="text1"/>
        </w:rPr>
        <w:t>000 hours of community service were logged by</w:t>
      </w:r>
      <w:r w:rsidR="00447D8C">
        <w:rPr>
          <w:color w:val="000000" w:themeColor="text1"/>
        </w:rPr>
        <w:t xml:space="preserve"> </w:t>
      </w:r>
      <w:proofErr w:type="gramStart"/>
      <w:r w:rsidR="005C2EFE">
        <w:rPr>
          <w:color w:val="000000" w:themeColor="text1"/>
        </w:rPr>
        <w:t>S</w:t>
      </w:r>
      <w:r w:rsidR="00447D8C">
        <w:rPr>
          <w:color w:val="000000" w:themeColor="text1"/>
        </w:rPr>
        <w:t xml:space="preserve">couts </w:t>
      </w:r>
      <w:r w:rsidRPr="00C5388C">
        <w:rPr>
          <w:color w:val="000000" w:themeColor="text1"/>
        </w:rPr>
        <w:t xml:space="preserve"> </w:t>
      </w:r>
      <w:r w:rsidR="00447D8C">
        <w:rPr>
          <w:color w:val="000000" w:themeColor="text1"/>
        </w:rPr>
        <w:t>and</w:t>
      </w:r>
      <w:proofErr w:type="gramEnd"/>
      <w:r w:rsidR="00447D8C">
        <w:rPr>
          <w:color w:val="000000" w:themeColor="text1"/>
        </w:rPr>
        <w:t xml:space="preserve"> </w:t>
      </w:r>
      <w:r w:rsidR="00602C21">
        <w:rPr>
          <w:color w:val="000000" w:themeColor="text1"/>
        </w:rPr>
        <w:t>6</w:t>
      </w:r>
      <w:r w:rsidRPr="00C5388C">
        <w:rPr>
          <w:color w:val="000000" w:themeColor="text1"/>
        </w:rPr>
        <w:t>00</w:t>
      </w:r>
      <w:r w:rsidR="00447D8C">
        <w:rPr>
          <w:color w:val="000000" w:themeColor="text1"/>
        </w:rPr>
        <w:t xml:space="preserve"> adult volunteer leaders,</w:t>
      </w:r>
      <w:r w:rsidRPr="00C5388C">
        <w:rPr>
          <w:color w:val="000000" w:themeColor="text1"/>
        </w:rPr>
        <w:t xml:space="preserve"> according to the Dan Beard Council.</w:t>
      </w:r>
    </w:p>
    <w:p w14:paraId="1906D5C1" w14:textId="2D374BEF" w:rsidR="00C376EA" w:rsidRDefault="005C2EFE" w:rsidP="001547BC">
      <w:pPr>
        <w:jc w:val="both"/>
        <w:rPr>
          <w:color w:val="000000" w:themeColor="text1"/>
        </w:rPr>
      </w:pPr>
      <w:r>
        <w:rPr>
          <w:color w:val="000000" w:themeColor="text1"/>
        </w:rPr>
        <w:t xml:space="preserve">There will be three honorees at this year’s event: </w:t>
      </w:r>
      <w:r w:rsidRPr="00E430CB">
        <w:rPr>
          <w:b/>
          <w:color w:val="000000" w:themeColor="text1"/>
        </w:rPr>
        <w:t xml:space="preserve">Charles and Ellen </w:t>
      </w:r>
      <w:proofErr w:type="spellStart"/>
      <w:r w:rsidRPr="00E430CB">
        <w:rPr>
          <w:b/>
          <w:color w:val="000000" w:themeColor="text1"/>
        </w:rPr>
        <w:t>Rittgers</w:t>
      </w:r>
      <w:proofErr w:type="spellEnd"/>
      <w:r>
        <w:rPr>
          <w:color w:val="000000" w:themeColor="text1"/>
        </w:rPr>
        <w:t xml:space="preserve">, of the law firm </w:t>
      </w:r>
      <w:proofErr w:type="spellStart"/>
      <w:r>
        <w:rPr>
          <w:color w:val="000000" w:themeColor="text1"/>
        </w:rPr>
        <w:t>Rittgers</w:t>
      </w:r>
      <w:proofErr w:type="spellEnd"/>
      <w:r>
        <w:rPr>
          <w:color w:val="000000" w:themeColor="text1"/>
        </w:rPr>
        <w:t xml:space="preserve"> and </w:t>
      </w:r>
      <w:proofErr w:type="spellStart"/>
      <w:r>
        <w:rPr>
          <w:color w:val="000000" w:themeColor="text1"/>
        </w:rPr>
        <w:t>Rittgers</w:t>
      </w:r>
      <w:proofErr w:type="spellEnd"/>
      <w:r>
        <w:rPr>
          <w:color w:val="000000" w:themeColor="text1"/>
        </w:rPr>
        <w:t xml:space="preserve">, and </w:t>
      </w:r>
      <w:r w:rsidRPr="00E430CB">
        <w:rPr>
          <w:b/>
          <w:color w:val="000000" w:themeColor="text1"/>
        </w:rPr>
        <w:t>Scott Snow</w:t>
      </w:r>
      <w:r>
        <w:rPr>
          <w:color w:val="000000" w:themeColor="text1"/>
        </w:rPr>
        <w:t xml:space="preserve">, Chief of the Reading Police Department. Mr. and Mrs. </w:t>
      </w:r>
      <w:proofErr w:type="spellStart"/>
      <w:r>
        <w:rPr>
          <w:color w:val="000000" w:themeColor="text1"/>
        </w:rPr>
        <w:t>Rittgers</w:t>
      </w:r>
      <w:proofErr w:type="spellEnd"/>
      <w:r>
        <w:rPr>
          <w:color w:val="000000" w:themeColor="text1"/>
        </w:rPr>
        <w:t xml:space="preserve"> boast a long career of advocacy in the community as successful attorneys for their clients, while Chief Snow has not only served in law enforcement for over 35 years, becoming Chief of Reading </w:t>
      </w:r>
      <w:r w:rsidR="00084B66">
        <w:rPr>
          <w:color w:val="000000" w:themeColor="text1"/>
        </w:rPr>
        <w:t>Police Department</w:t>
      </w:r>
      <w:r>
        <w:rPr>
          <w:color w:val="000000" w:themeColor="text1"/>
        </w:rPr>
        <w:t xml:space="preserve"> in 2008, he also has a long record of volunteer work with the Hopewell District and Dan Beard Council, helping the organization in its mission to serve as many youth in the community as possible. </w:t>
      </w:r>
    </w:p>
    <w:p w14:paraId="3642FD38" w14:textId="77777777" w:rsidR="005C2EFE" w:rsidRDefault="005C2EFE" w:rsidP="001547BC">
      <w:pPr>
        <w:jc w:val="both"/>
        <w:rPr>
          <w:color w:val="000000" w:themeColor="text1"/>
        </w:rPr>
      </w:pPr>
      <w:r>
        <w:rPr>
          <w:color w:val="000000" w:themeColor="text1"/>
        </w:rPr>
        <w:t xml:space="preserve">These honorees will receive the </w:t>
      </w:r>
      <w:r w:rsidRPr="008C5208">
        <w:rPr>
          <w:i/>
          <w:color w:val="000000" w:themeColor="text1"/>
        </w:rPr>
        <w:t>John A. McMinn Memorial Award</w:t>
      </w:r>
      <w:r>
        <w:rPr>
          <w:color w:val="000000" w:themeColor="text1"/>
        </w:rPr>
        <w:t>, newly named this year after Mr. McMinn, who spent decades as a passionate Scouting volunteer with both his local Troop</w:t>
      </w:r>
      <w:r w:rsidR="00D9589B">
        <w:rPr>
          <w:color w:val="000000" w:themeColor="text1"/>
        </w:rPr>
        <w:t xml:space="preserve"> 186 in Lebanon (chartered by the Lebanon Presbyterian Church),</w:t>
      </w:r>
      <w:r>
        <w:rPr>
          <w:color w:val="000000" w:themeColor="text1"/>
        </w:rPr>
        <w:t xml:space="preserve"> and in the Hopewell District</w:t>
      </w:r>
      <w:r w:rsidR="00D9589B">
        <w:rPr>
          <w:color w:val="000000" w:themeColor="text1"/>
        </w:rPr>
        <w:t xml:space="preserve"> as a whole</w:t>
      </w:r>
      <w:r>
        <w:rPr>
          <w:color w:val="000000" w:themeColor="text1"/>
        </w:rPr>
        <w:t>. Mr. McMinn passed away on January 12</w:t>
      </w:r>
      <w:r w:rsidRPr="005C2EFE">
        <w:rPr>
          <w:color w:val="000000" w:themeColor="text1"/>
          <w:vertAlign w:val="superscript"/>
        </w:rPr>
        <w:t>th</w:t>
      </w:r>
      <w:r>
        <w:rPr>
          <w:color w:val="000000" w:themeColor="text1"/>
        </w:rPr>
        <w:t>, 2019 at age 85, and t</w:t>
      </w:r>
      <w:r w:rsidR="00E51D95">
        <w:rPr>
          <w:color w:val="000000" w:themeColor="text1"/>
        </w:rPr>
        <w:t xml:space="preserve">he awards were renamed after him this year in order to carry on his legacy of service </w:t>
      </w:r>
      <w:r w:rsidR="0078339D">
        <w:rPr>
          <w:color w:val="000000" w:themeColor="text1"/>
        </w:rPr>
        <w:t xml:space="preserve">and leadership </w:t>
      </w:r>
      <w:r w:rsidR="00E51D95">
        <w:rPr>
          <w:color w:val="000000" w:themeColor="text1"/>
        </w:rPr>
        <w:t>to the community and Scouting.</w:t>
      </w:r>
    </w:p>
    <w:p w14:paraId="42F91859" w14:textId="77777777" w:rsidR="00DB286B" w:rsidRPr="00C5388C" w:rsidRDefault="00DB286B" w:rsidP="001547BC">
      <w:pPr>
        <w:jc w:val="both"/>
        <w:rPr>
          <w:b/>
          <w:color w:val="000000" w:themeColor="text1"/>
        </w:rPr>
      </w:pPr>
      <w:r w:rsidRPr="00C5388C">
        <w:rPr>
          <w:b/>
          <w:color w:val="000000" w:themeColor="text1"/>
        </w:rPr>
        <w:t>About Hopewell District</w:t>
      </w:r>
    </w:p>
    <w:p w14:paraId="6927E15A" w14:textId="77777777" w:rsidR="00DB286B" w:rsidRPr="00C5388C" w:rsidRDefault="00DB286B" w:rsidP="001547BC">
      <w:pPr>
        <w:jc w:val="both"/>
        <w:rPr>
          <w:color w:val="000000" w:themeColor="text1"/>
        </w:rPr>
      </w:pPr>
      <w:r w:rsidRPr="00C5388C">
        <w:rPr>
          <w:color w:val="000000" w:themeColor="text1"/>
        </w:rPr>
        <w:t>The Hopewell District is one of eight districts in t</w:t>
      </w:r>
      <w:r w:rsidR="009627CD" w:rsidRPr="00C5388C">
        <w:rPr>
          <w:color w:val="000000" w:themeColor="text1"/>
        </w:rPr>
        <w:t>he Dan Beard Council. It serves the communities of Lebanon, Morrow, Mason, Kings, Maineville, Little Miami, Loveland, Springboro, Carlisle, Franklin, Waynesville, Middletown, Monroe and Madison T</w:t>
      </w:r>
      <w:r w:rsidR="00C427FF" w:rsidRPr="00C5388C">
        <w:rPr>
          <w:color w:val="000000" w:themeColor="text1"/>
        </w:rPr>
        <w:t>o</w:t>
      </w:r>
      <w:r w:rsidR="009627CD" w:rsidRPr="00C5388C">
        <w:rPr>
          <w:color w:val="000000" w:themeColor="text1"/>
        </w:rPr>
        <w:t>w</w:t>
      </w:r>
      <w:r w:rsidR="00C427FF" w:rsidRPr="00C5388C">
        <w:rPr>
          <w:color w:val="000000" w:themeColor="text1"/>
        </w:rPr>
        <w:t>nshi</w:t>
      </w:r>
      <w:r w:rsidR="009627CD" w:rsidRPr="00C5388C">
        <w:rPr>
          <w:color w:val="000000" w:themeColor="text1"/>
        </w:rPr>
        <w:t>p. The district annually serves over 2</w:t>
      </w:r>
      <w:r w:rsidR="00C427FF" w:rsidRPr="00C5388C">
        <w:rPr>
          <w:color w:val="000000" w:themeColor="text1"/>
        </w:rPr>
        <w:t>,</w:t>
      </w:r>
      <w:r w:rsidR="009627CD" w:rsidRPr="00C5388C">
        <w:rPr>
          <w:color w:val="000000" w:themeColor="text1"/>
        </w:rPr>
        <w:t xml:space="preserve">500 Scouts at all ranks and has </w:t>
      </w:r>
      <w:r w:rsidR="005D0EF0">
        <w:rPr>
          <w:color w:val="000000" w:themeColor="text1"/>
        </w:rPr>
        <w:t>6</w:t>
      </w:r>
      <w:r w:rsidR="009627CD" w:rsidRPr="00C5388C">
        <w:rPr>
          <w:color w:val="000000" w:themeColor="text1"/>
        </w:rPr>
        <w:t xml:space="preserve">00 trained volunteer leaders. </w:t>
      </w:r>
    </w:p>
    <w:p w14:paraId="39FD1D6D" w14:textId="77777777" w:rsidR="001547BC" w:rsidRPr="00C5388C" w:rsidRDefault="001547BC" w:rsidP="001547BC">
      <w:pPr>
        <w:jc w:val="both"/>
        <w:rPr>
          <w:b/>
          <w:color w:val="000000" w:themeColor="text1"/>
        </w:rPr>
      </w:pPr>
      <w:r w:rsidRPr="00C5388C">
        <w:rPr>
          <w:b/>
          <w:color w:val="000000" w:themeColor="text1"/>
        </w:rPr>
        <w:t>About Dan Beard Council</w:t>
      </w:r>
    </w:p>
    <w:p w14:paraId="3E5EAF5F" w14:textId="480D205A" w:rsidR="001547BC" w:rsidRDefault="001547BC" w:rsidP="001547BC">
      <w:pPr>
        <w:jc w:val="both"/>
        <w:rPr>
          <w:color w:val="000000" w:themeColor="text1"/>
        </w:rPr>
      </w:pPr>
      <w:r w:rsidRPr="00C5388C">
        <w:rPr>
          <w:color w:val="000000" w:themeColor="text1"/>
        </w:rPr>
        <w:t xml:space="preserve">The Dan Beard Council is the administrative body of the Boy Scouts of America in the Greater Cincinnati area. With a geographic area of 12 counties in Southwestern Ohio and Northern Kentucky and an average annual membership of 33,000 youth, the Dan Beard Council is one of the larger metropolitan councils in the country and the largest youth organization in the Cincinnati area. </w:t>
      </w:r>
    </w:p>
    <w:p w14:paraId="3A9EF543" w14:textId="7F33D9A3" w:rsidR="00C06357" w:rsidRDefault="00C06357" w:rsidP="001547BC">
      <w:pPr>
        <w:jc w:val="both"/>
        <w:rPr>
          <w:color w:val="000000" w:themeColor="text1"/>
        </w:rPr>
      </w:pPr>
    </w:p>
    <w:p w14:paraId="517AA202" w14:textId="072E7C40" w:rsidR="00F52693" w:rsidRPr="00255B84" w:rsidRDefault="00C06357" w:rsidP="00255B84">
      <w:pPr>
        <w:jc w:val="center"/>
        <w:rPr>
          <w:color w:val="000000" w:themeColor="text1"/>
        </w:rPr>
      </w:pPr>
      <w:r>
        <w:rPr>
          <w:color w:val="000000" w:themeColor="text1"/>
        </w:rPr>
        <w:t>###</w:t>
      </w:r>
      <w:bookmarkStart w:id="0" w:name="_GoBack"/>
      <w:bookmarkEnd w:id="0"/>
    </w:p>
    <w:sectPr w:rsidR="00F52693" w:rsidRPr="00255B84" w:rsidSect="00F67D88">
      <w:headerReference w:type="default" r:id="rId10"/>
      <w:footerReference w:type="default" r:id="rId11"/>
      <w:pgSz w:w="12240" w:h="15840"/>
      <w:pgMar w:top="1440" w:right="1440" w:bottom="2430" w:left="1728" w:header="1008" w:footer="2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D8B53" w14:textId="77777777" w:rsidR="000B455D" w:rsidRDefault="000B455D" w:rsidP="00282BA3">
      <w:pPr>
        <w:spacing w:after="0"/>
      </w:pPr>
      <w:r>
        <w:separator/>
      </w:r>
    </w:p>
  </w:endnote>
  <w:endnote w:type="continuationSeparator" w:id="0">
    <w:p w14:paraId="1B95ED62" w14:textId="77777777" w:rsidR="000B455D" w:rsidRDefault="000B455D" w:rsidP="00282B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Condensed">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A217" w14:textId="77777777" w:rsidR="00333C1B" w:rsidRDefault="00A12F20">
    <w:pPr>
      <w:pStyle w:val="Footer"/>
    </w:pPr>
    <w:r>
      <w:rPr>
        <w:noProof/>
      </w:rPr>
      <w:drawing>
        <wp:anchor distT="0" distB="0" distL="114300" distR="114300" simplePos="0" relativeHeight="251654656" behindDoc="1" locked="0" layoutInCell="1" allowOverlap="1" wp14:anchorId="401E8907" wp14:editId="6E7B9B45">
          <wp:simplePos x="0" y="0"/>
          <wp:positionH relativeFrom="page">
            <wp:align>right</wp:align>
          </wp:positionH>
          <wp:positionV relativeFrom="paragraph">
            <wp:posOffset>697865</wp:posOffset>
          </wp:positionV>
          <wp:extent cx="7772400" cy="8629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49667"/>
                  <a:stretch>
                    <a:fillRect/>
                  </a:stretch>
                </pic:blipFill>
                <pic:spPr bwMode="auto">
                  <a:xfrm>
                    <a:off x="0" y="0"/>
                    <a:ext cx="7772400" cy="862965"/>
                  </a:xfrm>
                  <a:prstGeom prst="rect">
                    <a:avLst/>
                  </a:prstGeom>
                  <a:noFill/>
                </pic:spPr>
              </pic:pic>
            </a:graphicData>
          </a:graphic>
          <wp14:sizeRelH relativeFrom="page">
            <wp14:pctWidth>0</wp14:pctWidth>
          </wp14:sizeRelH>
          <wp14:sizeRelV relativeFrom="page">
            <wp14:pctHeight>0</wp14:pctHeight>
          </wp14:sizeRelV>
        </wp:anchor>
      </w:drawing>
    </w:r>
    <w:r w:rsidRPr="00A4126D">
      <w:rPr>
        <w:rFonts w:ascii="HelveticaNeue Condensed" w:hAnsi="HelveticaNeue Condensed"/>
        <w:noProof/>
        <w:color w:val="1F497D"/>
        <w:sz w:val="18"/>
        <w:szCs w:val="18"/>
      </w:rPr>
      <mc:AlternateContent>
        <mc:Choice Requires="wps">
          <w:drawing>
            <wp:anchor distT="0" distB="0" distL="114300" distR="114300" simplePos="0" relativeHeight="251657728" behindDoc="0" locked="0" layoutInCell="1" allowOverlap="1" wp14:anchorId="17009C15" wp14:editId="0D708868">
              <wp:simplePos x="0" y="0"/>
              <wp:positionH relativeFrom="column">
                <wp:posOffset>-859155</wp:posOffset>
              </wp:positionH>
              <wp:positionV relativeFrom="paragraph">
                <wp:posOffset>49530</wp:posOffset>
              </wp:positionV>
              <wp:extent cx="1460500" cy="8121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812165"/>
                      </a:xfrm>
                      <a:prstGeom prst="rect">
                        <a:avLst/>
                      </a:prstGeom>
                      <a:noFill/>
                      <a:ln w="9525">
                        <a:noFill/>
                        <a:miter lim="800000"/>
                        <a:headEnd/>
                        <a:tailEnd/>
                      </a:ln>
                    </wps:spPr>
                    <wps:txbx>
                      <w:txbxContent>
                        <w:p w14:paraId="7470263C" w14:textId="77777777" w:rsidR="00A4126D" w:rsidRPr="00FC5B8F" w:rsidRDefault="00A4126D" w:rsidP="00A4126D">
                          <w:pPr>
                            <w:spacing w:after="0"/>
                            <w:rPr>
                              <w:rFonts w:ascii="HelveticaNeue Condensed" w:hAnsi="HelveticaNeue Condensed"/>
                              <w:color w:val="1F497D"/>
                              <w:sz w:val="18"/>
                              <w:szCs w:val="18"/>
                            </w:rPr>
                          </w:pPr>
                          <w:r w:rsidRPr="00FC5B8F">
                            <w:rPr>
                              <w:rFonts w:ascii="HelveticaNeue Condensed" w:hAnsi="HelveticaNeue Condensed"/>
                              <w:color w:val="1F497D"/>
                              <w:sz w:val="18"/>
                              <w:szCs w:val="18"/>
                            </w:rPr>
                            <w:t>Dan Beard Council</w:t>
                          </w:r>
                        </w:p>
                        <w:p w14:paraId="0D77C183" w14:textId="77777777" w:rsidR="00A4126D" w:rsidRPr="00FC5B8F" w:rsidRDefault="00A4126D" w:rsidP="00A4126D">
                          <w:pPr>
                            <w:spacing w:after="0"/>
                            <w:rPr>
                              <w:rFonts w:ascii="HelveticaNeue Condensed" w:hAnsi="HelveticaNeue Condensed"/>
                              <w:color w:val="1F497D"/>
                              <w:sz w:val="18"/>
                              <w:szCs w:val="18"/>
                            </w:rPr>
                          </w:pPr>
                          <w:r w:rsidRPr="00FC5B8F">
                            <w:rPr>
                              <w:rFonts w:ascii="HelveticaNeue Condensed" w:hAnsi="HelveticaNeue Condensed"/>
                              <w:color w:val="1F497D"/>
                              <w:sz w:val="18"/>
                              <w:szCs w:val="18"/>
                            </w:rPr>
                            <w:t>10078 Reading Rd.</w:t>
                          </w:r>
                        </w:p>
                        <w:p w14:paraId="46477FDA" w14:textId="77777777" w:rsidR="00A4126D" w:rsidRDefault="00A4126D" w:rsidP="00A4126D">
                          <w:pPr>
                            <w:spacing w:after="0"/>
                            <w:rPr>
                              <w:rFonts w:ascii="HelveticaNeue Condensed" w:hAnsi="HelveticaNeue Condensed"/>
                              <w:color w:val="1F497D"/>
                              <w:sz w:val="18"/>
                              <w:szCs w:val="18"/>
                            </w:rPr>
                          </w:pPr>
                          <w:r w:rsidRPr="00FC5B8F">
                            <w:rPr>
                              <w:rFonts w:ascii="HelveticaNeue Condensed" w:hAnsi="HelveticaNeue Condensed"/>
                              <w:color w:val="1F497D"/>
                              <w:sz w:val="18"/>
                              <w:szCs w:val="18"/>
                            </w:rPr>
                            <w:t>Cincinnati, OH 45241</w:t>
                          </w:r>
                        </w:p>
                        <w:p w14:paraId="4000B00D" w14:textId="77777777" w:rsidR="00F67D88" w:rsidRPr="00FC5B8F" w:rsidRDefault="00F67D88" w:rsidP="00A4126D">
                          <w:pPr>
                            <w:spacing w:after="0"/>
                            <w:rPr>
                              <w:rFonts w:ascii="HelveticaNeue Condensed" w:hAnsi="HelveticaNeue Condensed"/>
                              <w:color w:val="1F497D"/>
                              <w:sz w:val="18"/>
                              <w:szCs w:val="18"/>
                            </w:rPr>
                          </w:pPr>
                          <w:r>
                            <w:rPr>
                              <w:rFonts w:ascii="HelveticaNeue Condensed" w:hAnsi="HelveticaNeue Condensed"/>
                              <w:color w:val="1F497D"/>
                              <w:sz w:val="18"/>
                              <w:szCs w:val="18"/>
                            </w:rPr>
                            <w:t>(513) 577-7700</w:t>
                          </w:r>
                        </w:p>
                        <w:p w14:paraId="756EC51A" w14:textId="77777777" w:rsidR="00A4126D" w:rsidRDefault="00A4126D" w:rsidP="00A4126D">
                          <w:r>
                            <w:rPr>
                              <w:rFonts w:ascii="HelveticaNeue Condensed" w:hAnsi="HelveticaNeue Condensed"/>
                              <w:b/>
                              <w:bCs/>
                              <w:color w:val="FF0000"/>
                              <w:sz w:val="18"/>
                              <w:szCs w:val="18"/>
                            </w:rPr>
                            <w:t>www.danbeard.org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09C15" id="_x0000_t202" coordsize="21600,21600" o:spt="202" path="m,l,21600r21600,l21600,xe">
              <v:stroke joinstyle="miter"/>
              <v:path gradientshapeok="t" o:connecttype="rect"/>
            </v:shapetype>
            <v:shape id="Text Box 2" o:spid="_x0000_s1026" type="#_x0000_t202" style="position:absolute;margin-left:-67.65pt;margin-top:3.9pt;width:115pt;height:6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" filled="f" stroked="f">
              <v:textbox>
                <w:txbxContent>
                  <w:p w14:paraId="7470263C" w14:textId="77777777" w:rsidR="00A4126D" w:rsidRPr="00FC5B8F" w:rsidRDefault="00A4126D" w:rsidP="00A4126D">
                    <w:pPr>
                      <w:spacing w:after="0"/>
                      <w:rPr>
                        <w:rFonts w:ascii="HelveticaNeue Condensed" w:hAnsi="HelveticaNeue Condensed"/>
                        <w:color w:val="1F497D"/>
                        <w:sz w:val="18"/>
                        <w:szCs w:val="18"/>
                      </w:rPr>
                    </w:pPr>
                    <w:r w:rsidRPr="00FC5B8F">
                      <w:rPr>
                        <w:rFonts w:ascii="HelveticaNeue Condensed" w:hAnsi="HelveticaNeue Condensed"/>
                        <w:color w:val="1F497D"/>
                        <w:sz w:val="18"/>
                        <w:szCs w:val="18"/>
                      </w:rPr>
                      <w:t>Dan Beard Council</w:t>
                    </w:r>
                  </w:p>
                  <w:p w14:paraId="0D77C183" w14:textId="77777777" w:rsidR="00A4126D" w:rsidRPr="00FC5B8F" w:rsidRDefault="00A4126D" w:rsidP="00A4126D">
                    <w:pPr>
                      <w:spacing w:after="0"/>
                      <w:rPr>
                        <w:rFonts w:ascii="HelveticaNeue Condensed" w:hAnsi="HelveticaNeue Condensed"/>
                        <w:color w:val="1F497D"/>
                        <w:sz w:val="18"/>
                        <w:szCs w:val="18"/>
                      </w:rPr>
                    </w:pPr>
                    <w:r w:rsidRPr="00FC5B8F">
                      <w:rPr>
                        <w:rFonts w:ascii="HelveticaNeue Condensed" w:hAnsi="HelveticaNeue Condensed"/>
                        <w:color w:val="1F497D"/>
                        <w:sz w:val="18"/>
                        <w:szCs w:val="18"/>
                      </w:rPr>
                      <w:t>10078 Reading Rd.</w:t>
                    </w:r>
                  </w:p>
                  <w:p w14:paraId="46477FDA" w14:textId="77777777" w:rsidR="00A4126D" w:rsidRDefault="00A4126D" w:rsidP="00A4126D">
                    <w:pPr>
                      <w:spacing w:after="0"/>
                      <w:rPr>
                        <w:rFonts w:ascii="HelveticaNeue Condensed" w:hAnsi="HelveticaNeue Condensed"/>
                        <w:color w:val="1F497D"/>
                        <w:sz w:val="18"/>
                        <w:szCs w:val="18"/>
                      </w:rPr>
                    </w:pPr>
                    <w:r w:rsidRPr="00FC5B8F">
                      <w:rPr>
                        <w:rFonts w:ascii="HelveticaNeue Condensed" w:hAnsi="HelveticaNeue Condensed"/>
                        <w:color w:val="1F497D"/>
                        <w:sz w:val="18"/>
                        <w:szCs w:val="18"/>
                      </w:rPr>
                      <w:t>Cincinnati, OH 45241</w:t>
                    </w:r>
                  </w:p>
                  <w:p w14:paraId="4000B00D" w14:textId="77777777" w:rsidR="00F67D88" w:rsidRPr="00FC5B8F" w:rsidRDefault="00F67D88" w:rsidP="00A4126D">
                    <w:pPr>
                      <w:spacing w:after="0"/>
                      <w:rPr>
                        <w:rFonts w:ascii="HelveticaNeue Condensed" w:hAnsi="HelveticaNeue Condensed"/>
                        <w:color w:val="1F497D"/>
                        <w:sz w:val="18"/>
                        <w:szCs w:val="18"/>
                      </w:rPr>
                    </w:pPr>
                    <w:r>
                      <w:rPr>
                        <w:rFonts w:ascii="HelveticaNeue Condensed" w:hAnsi="HelveticaNeue Condensed"/>
                        <w:color w:val="1F497D"/>
                        <w:sz w:val="18"/>
                        <w:szCs w:val="18"/>
                      </w:rPr>
                      <w:t>(513) 577-7700</w:t>
                    </w:r>
                  </w:p>
                  <w:p w14:paraId="756EC51A" w14:textId="77777777" w:rsidR="00A4126D" w:rsidRDefault="00A4126D" w:rsidP="00A4126D">
                    <w:r>
                      <w:rPr>
                        <w:rFonts w:ascii="HelveticaNeue Condensed" w:hAnsi="HelveticaNeue Condensed"/>
                        <w:b/>
                        <w:bCs/>
                        <w:color w:val="FF0000"/>
                        <w:sz w:val="18"/>
                        <w:szCs w:val="18"/>
                      </w:rPr>
                      <w:t>www.danbeard.org</w:t>
                    </w:r>
                  </w:p>
                </w:txbxContent>
              </v:textbox>
            </v:shape>
          </w:pict>
        </mc:Fallback>
      </mc:AlternateContent>
    </w:r>
    <w:r w:rsidR="006E26C0">
      <w:rPr>
        <w:rFonts w:ascii="HelveticaNeue Condensed" w:hAnsi="HelveticaNeue Condensed"/>
        <w:noProof/>
        <w:color w:val="1F497D"/>
        <w:sz w:val="18"/>
        <w:szCs w:val="18"/>
      </w:rPr>
      <w:drawing>
        <wp:anchor distT="0" distB="0" distL="114300" distR="114300" simplePos="0" relativeHeight="251658752" behindDoc="1" locked="0" layoutInCell="1" allowOverlap="1" wp14:anchorId="312DA8CB" wp14:editId="3FB13143">
          <wp:simplePos x="0" y="0"/>
          <wp:positionH relativeFrom="column">
            <wp:posOffset>5645785</wp:posOffset>
          </wp:positionH>
          <wp:positionV relativeFrom="paragraph">
            <wp:posOffset>254000</wp:posOffset>
          </wp:positionV>
          <wp:extent cx="701040" cy="301625"/>
          <wp:effectExtent l="0" t="0" r="381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waysm.jpg"/>
                  <pic:cNvPicPr/>
                </pic:nvPicPr>
                <pic:blipFill>
                  <a:blip r:embed="rId2">
                    <a:extLst>
                      <a:ext uri="{28A0092B-C50C-407E-A947-70E740481C1C}">
                        <a14:useLocalDpi xmlns:a14="http://schemas.microsoft.com/office/drawing/2010/main" val="0"/>
                      </a:ext>
                    </a:extLst>
                  </a:blip>
                  <a:stretch>
                    <a:fillRect/>
                  </a:stretch>
                </pic:blipFill>
                <pic:spPr>
                  <a:xfrm>
                    <a:off x="0" y="0"/>
                    <a:ext cx="701040" cy="301625"/>
                  </a:xfrm>
                  <a:prstGeom prst="rect">
                    <a:avLst/>
                  </a:prstGeom>
                </pic:spPr>
              </pic:pic>
            </a:graphicData>
          </a:graphic>
          <wp14:sizeRelH relativeFrom="page">
            <wp14:pctWidth>0</wp14:pctWidth>
          </wp14:sizeRelH>
          <wp14:sizeRelV relativeFrom="page">
            <wp14:pctHeight>0</wp14:pctHeight>
          </wp14:sizeRelV>
        </wp:anchor>
      </w:drawing>
    </w:r>
    <w:r w:rsidR="006E26C0">
      <w:rPr>
        <w:noProof/>
      </w:rPr>
      <mc:AlternateContent>
        <mc:Choice Requires="wps">
          <w:drawing>
            <wp:anchor distT="0" distB="0" distL="114300" distR="114300" simplePos="0" relativeHeight="251659776" behindDoc="1" locked="0" layoutInCell="1" allowOverlap="1" wp14:anchorId="0BBBB60D" wp14:editId="3B43DAFA">
              <wp:simplePos x="0" y="0"/>
              <wp:positionH relativeFrom="column">
                <wp:posOffset>4154805</wp:posOffset>
              </wp:positionH>
              <wp:positionV relativeFrom="paragraph">
                <wp:posOffset>520700</wp:posOffset>
              </wp:positionV>
              <wp:extent cx="228409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403985"/>
                      </a:xfrm>
                      <a:prstGeom prst="rect">
                        <a:avLst/>
                      </a:prstGeom>
                      <a:noFill/>
                      <a:ln w="9525">
                        <a:noFill/>
                        <a:miter lim="800000"/>
                        <a:headEnd/>
                        <a:tailEnd/>
                      </a:ln>
                    </wps:spPr>
                    <wps:txbx>
                      <w:txbxContent>
                        <w:p w14:paraId="65C81178" w14:textId="77777777" w:rsidR="00F67D88" w:rsidRPr="00F67D88" w:rsidRDefault="00F67D88" w:rsidP="00F67D88">
                          <w:pPr>
                            <w:spacing w:after="0"/>
                            <w:jc w:val="right"/>
                            <w:rPr>
                              <w:rFonts w:ascii="HelveticaNeue Condensed" w:hAnsi="HelveticaNeue Condensed"/>
                              <w:color w:val="1F497D"/>
                              <w:sz w:val="14"/>
                              <w:szCs w:val="14"/>
                            </w:rPr>
                          </w:pPr>
                          <w:r w:rsidRPr="00F67D88">
                            <w:rPr>
                              <w:rFonts w:ascii="HelveticaNeue Condensed" w:hAnsi="HelveticaNeue Condensed"/>
                              <w:color w:val="1F497D"/>
                              <w:sz w:val="14"/>
                              <w:szCs w:val="14"/>
                            </w:rPr>
                            <w:t xml:space="preserve">Marge Schott </w:t>
                          </w:r>
                          <w:r w:rsidR="006E26C0">
                            <w:rPr>
                              <w:rFonts w:ascii="HelveticaNeue Condensed" w:hAnsi="HelveticaNeue Condensed"/>
                              <w:color w:val="1F497D"/>
                              <w:sz w:val="14"/>
                              <w:szCs w:val="14"/>
                            </w:rPr>
                            <w:t xml:space="preserve">Scout </w:t>
                          </w:r>
                          <w:r w:rsidRPr="00F67D88">
                            <w:rPr>
                              <w:rFonts w:ascii="HelveticaNeue Condensed" w:hAnsi="HelveticaNeue Condensed"/>
                              <w:color w:val="1F497D"/>
                              <w:sz w:val="14"/>
                              <w:szCs w:val="14"/>
                            </w:rPr>
                            <w:t>Achievement Campus</w:t>
                          </w:r>
                        </w:p>
                        <w:p w14:paraId="47532187" w14:textId="77777777" w:rsidR="00F67D88" w:rsidRPr="00F67D88" w:rsidRDefault="006E26C0" w:rsidP="00F67D88">
                          <w:pPr>
                            <w:spacing w:after="0"/>
                            <w:jc w:val="right"/>
                            <w:rPr>
                              <w:rFonts w:ascii="HelveticaNeue Condensed" w:hAnsi="HelveticaNeue Condensed"/>
                              <w:color w:val="1F497D"/>
                              <w:sz w:val="14"/>
                              <w:szCs w:val="14"/>
                            </w:rPr>
                          </w:pPr>
                          <w:r>
                            <w:rPr>
                              <w:rFonts w:ascii="HelveticaNeue Condensed" w:hAnsi="HelveticaNeue Condensed"/>
                              <w:color w:val="1F497D"/>
                              <w:sz w:val="14"/>
                              <w:szCs w:val="14"/>
                            </w:rPr>
                            <w:t>J</w:t>
                          </w:r>
                          <w:r w:rsidR="00F67D88" w:rsidRPr="00F67D88">
                            <w:rPr>
                              <w:rFonts w:ascii="HelveticaNeue Condensed" w:hAnsi="HelveticaNeue Condensed"/>
                              <w:color w:val="1F497D"/>
                              <w:sz w:val="14"/>
                              <w:szCs w:val="14"/>
                            </w:rPr>
                            <w:t>ames T. Hatfield Scout Service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BB60D" id="_x0000_s1027" type="#_x0000_t202" style="position:absolute;margin-left:327.15pt;margin-top:41pt;width:179.8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" filled="f" stroked="f">
              <v:textbox style="mso-fit-shape-to-text:t">
                <w:txbxContent>
                  <w:p w14:paraId="65C81178" w14:textId="77777777" w:rsidR="00F67D88" w:rsidRPr="00F67D88" w:rsidRDefault="00F67D88" w:rsidP="00F67D88">
                    <w:pPr>
                      <w:spacing w:after="0"/>
                      <w:jc w:val="right"/>
                      <w:rPr>
                        <w:rFonts w:ascii="HelveticaNeue Condensed" w:hAnsi="HelveticaNeue Condensed"/>
                        <w:color w:val="1F497D"/>
                        <w:sz w:val="14"/>
                        <w:szCs w:val="14"/>
                      </w:rPr>
                    </w:pPr>
                    <w:r w:rsidRPr="00F67D88">
                      <w:rPr>
                        <w:rFonts w:ascii="HelveticaNeue Condensed" w:hAnsi="HelveticaNeue Condensed"/>
                        <w:color w:val="1F497D"/>
                        <w:sz w:val="14"/>
                        <w:szCs w:val="14"/>
                      </w:rPr>
                      <w:t xml:space="preserve">Marge Schott </w:t>
                    </w:r>
                    <w:r w:rsidR="006E26C0">
                      <w:rPr>
                        <w:rFonts w:ascii="HelveticaNeue Condensed" w:hAnsi="HelveticaNeue Condensed"/>
                        <w:color w:val="1F497D"/>
                        <w:sz w:val="14"/>
                        <w:szCs w:val="14"/>
                      </w:rPr>
                      <w:t xml:space="preserve">Scout </w:t>
                    </w:r>
                    <w:r w:rsidRPr="00F67D88">
                      <w:rPr>
                        <w:rFonts w:ascii="HelveticaNeue Condensed" w:hAnsi="HelveticaNeue Condensed"/>
                        <w:color w:val="1F497D"/>
                        <w:sz w:val="14"/>
                        <w:szCs w:val="14"/>
                      </w:rPr>
                      <w:t>Achievement Campus</w:t>
                    </w:r>
                  </w:p>
                  <w:p w14:paraId="47532187" w14:textId="77777777" w:rsidR="00F67D88" w:rsidRPr="00F67D88" w:rsidRDefault="006E26C0" w:rsidP="00F67D88">
                    <w:pPr>
                      <w:spacing w:after="0"/>
                      <w:jc w:val="right"/>
                      <w:rPr>
                        <w:rFonts w:ascii="HelveticaNeue Condensed" w:hAnsi="HelveticaNeue Condensed"/>
                        <w:color w:val="1F497D"/>
                        <w:sz w:val="14"/>
                        <w:szCs w:val="14"/>
                      </w:rPr>
                    </w:pPr>
                    <w:r>
                      <w:rPr>
                        <w:rFonts w:ascii="HelveticaNeue Condensed" w:hAnsi="HelveticaNeue Condensed"/>
                        <w:color w:val="1F497D"/>
                        <w:sz w:val="14"/>
                        <w:szCs w:val="14"/>
                      </w:rPr>
                      <w:t>J</w:t>
                    </w:r>
                    <w:r w:rsidR="00F67D88" w:rsidRPr="00F67D88">
                      <w:rPr>
                        <w:rFonts w:ascii="HelveticaNeue Condensed" w:hAnsi="HelveticaNeue Condensed"/>
                        <w:color w:val="1F497D"/>
                        <w:sz w:val="14"/>
                        <w:szCs w:val="14"/>
                      </w:rPr>
                      <w:t>ames T. Hatfield Scout Service Center</w:t>
                    </w:r>
                  </w:p>
                </w:txbxContent>
              </v:textbox>
            </v:shape>
          </w:pict>
        </mc:Fallback>
      </mc:AlternateContent>
    </w:r>
    <w:r w:rsidR="006E26C0">
      <w:rPr>
        <w:noProof/>
      </w:rPr>
      <w:drawing>
        <wp:anchor distT="0" distB="0" distL="114300" distR="114300" simplePos="0" relativeHeight="251656704" behindDoc="1" locked="0" layoutInCell="1" allowOverlap="1" wp14:anchorId="353482E3" wp14:editId="3A8DFEAE">
          <wp:simplePos x="0" y="0"/>
          <wp:positionH relativeFrom="column">
            <wp:posOffset>2170430</wp:posOffset>
          </wp:positionH>
          <wp:positionV relativeFrom="paragraph">
            <wp:posOffset>610235</wp:posOffset>
          </wp:positionV>
          <wp:extent cx="1221740" cy="207645"/>
          <wp:effectExtent l="0" t="0" r="0" b="1905"/>
          <wp:wrapThrough wrapText="bothSides">
            <wp:wrapPolygon edited="0">
              <wp:start x="0" y="0"/>
              <wp:lineTo x="0" y="19817"/>
              <wp:lineTo x="21218" y="19817"/>
              <wp:lineTo x="2121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42026" t="37001" r="42255" b="50888"/>
                  <a:stretch>
                    <a:fillRect/>
                  </a:stretch>
                </pic:blipFill>
                <pic:spPr bwMode="auto">
                  <a:xfrm>
                    <a:off x="0" y="0"/>
                    <a:ext cx="1221740" cy="2076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A55A" w14:textId="77777777" w:rsidR="000B455D" w:rsidRDefault="000B455D" w:rsidP="00282BA3">
      <w:pPr>
        <w:spacing w:after="0"/>
      </w:pPr>
      <w:r>
        <w:separator/>
      </w:r>
    </w:p>
  </w:footnote>
  <w:footnote w:type="continuationSeparator" w:id="0">
    <w:p w14:paraId="41B5F8EE" w14:textId="77777777" w:rsidR="000B455D" w:rsidRDefault="000B455D" w:rsidP="00282B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2F07" w14:textId="77777777" w:rsidR="00333C1B" w:rsidRDefault="00D466EF" w:rsidP="00422B1B">
    <w:pPr>
      <w:pStyle w:val="Header"/>
      <w:tabs>
        <w:tab w:val="clear" w:pos="4320"/>
        <w:tab w:val="clear" w:pos="8640"/>
        <w:tab w:val="left" w:pos="1337"/>
      </w:tabs>
    </w:pPr>
    <w:r>
      <w:rPr>
        <w:noProof/>
      </w:rPr>
      <w:drawing>
        <wp:anchor distT="0" distB="0" distL="114300" distR="114300" simplePos="0" relativeHeight="251655680" behindDoc="1" locked="0" layoutInCell="0" allowOverlap="1" wp14:anchorId="724E1151" wp14:editId="37FB55FC">
          <wp:simplePos x="0" y="0"/>
          <wp:positionH relativeFrom="column">
            <wp:posOffset>-1106170</wp:posOffset>
          </wp:positionH>
          <wp:positionV relativeFrom="paragraph">
            <wp:posOffset>-631190</wp:posOffset>
          </wp:positionV>
          <wp:extent cx="7772400" cy="1206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06500"/>
                  </a:xfrm>
                  <a:prstGeom prst="rect">
                    <a:avLst/>
                  </a:prstGeom>
                  <a:noFill/>
                </pic:spPr>
              </pic:pic>
            </a:graphicData>
          </a:graphic>
          <wp14:sizeRelH relativeFrom="page">
            <wp14:pctWidth>0</wp14:pctWidth>
          </wp14:sizeRelH>
          <wp14:sizeRelV relativeFrom="page">
            <wp14:pctHeight>0</wp14:pctHeight>
          </wp14:sizeRelV>
        </wp:anchor>
      </w:drawing>
    </w:r>
    <w:r w:rsidR="00333C1B">
      <w:tab/>
    </w:r>
  </w:p>
  <w:p w14:paraId="187B1C27" w14:textId="77777777" w:rsidR="00333C1B" w:rsidRDefault="00333C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0EB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340E7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65D8ABC0"/>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5170CA02"/>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562A0F88"/>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4948D4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DEA9E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1837E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7EF6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7204D1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4028AD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D6"/>
    <w:rsid w:val="00007843"/>
    <w:rsid w:val="00021360"/>
    <w:rsid w:val="00036BB9"/>
    <w:rsid w:val="00040ED9"/>
    <w:rsid w:val="0005074E"/>
    <w:rsid w:val="000565E1"/>
    <w:rsid w:val="0006617F"/>
    <w:rsid w:val="00066E69"/>
    <w:rsid w:val="00067964"/>
    <w:rsid w:val="00076785"/>
    <w:rsid w:val="00076BCA"/>
    <w:rsid w:val="000808CE"/>
    <w:rsid w:val="0008282D"/>
    <w:rsid w:val="00084B66"/>
    <w:rsid w:val="00095AC6"/>
    <w:rsid w:val="000A7AEF"/>
    <w:rsid w:val="000B1AE5"/>
    <w:rsid w:val="000B39AF"/>
    <w:rsid w:val="000B4113"/>
    <w:rsid w:val="000B455D"/>
    <w:rsid w:val="000B45FC"/>
    <w:rsid w:val="000B5987"/>
    <w:rsid w:val="000B6AD0"/>
    <w:rsid w:val="000C0C3E"/>
    <w:rsid w:val="000C580F"/>
    <w:rsid w:val="000D29C9"/>
    <w:rsid w:val="000D303D"/>
    <w:rsid w:val="000D484B"/>
    <w:rsid w:val="000F0177"/>
    <w:rsid w:val="000F76AB"/>
    <w:rsid w:val="0011095F"/>
    <w:rsid w:val="00115228"/>
    <w:rsid w:val="001158D0"/>
    <w:rsid w:val="00115A71"/>
    <w:rsid w:val="00123099"/>
    <w:rsid w:val="00123C26"/>
    <w:rsid w:val="00124953"/>
    <w:rsid w:val="00146EBF"/>
    <w:rsid w:val="001500FA"/>
    <w:rsid w:val="00153DEA"/>
    <w:rsid w:val="001547BC"/>
    <w:rsid w:val="001579A8"/>
    <w:rsid w:val="00164A1A"/>
    <w:rsid w:val="001724D7"/>
    <w:rsid w:val="00175678"/>
    <w:rsid w:val="001809B7"/>
    <w:rsid w:val="001816FC"/>
    <w:rsid w:val="001867F2"/>
    <w:rsid w:val="0018712A"/>
    <w:rsid w:val="001A545E"/>
    <w:rsid w:val="001B1F34"/>
    <w:rsid w:val="001B2BF6"/>
    <w:rsid w:val="001B5660"/>
    <w:rsid w:val="001C3625"/>
    <w:rsid w:val="001C4BC0"/>
    <w:rsid w:val="001C5A66"/>
    <w:rsid w:val="001D2DD0"/>
    <w:rsid w:val="001D3743"/>
    <w:rsid w:val="001D52A8"/>
    <w:rsid w:val="001E3DA2"/>
    <w:rsid w:val="001F735F"/>
    <w:rsid w:val="001F7906"/>
    <w:rsid w:val="00201051"/>
    <w:rsid w:val="0020281B"/>
    <w:rsid w:val="002102E8"/>
    <w:rsid w:val="00215403"/>
    <w:rsid w:val="0022575A"/>
    <w:rsid w:val="002304FB"/>
    <w:rsid w:val="002308EA"/>
    <w:rsid w:val="00230B72"/>
    <w:rsid w:val="00246125"/>
    <w:rsid w:val="002476E0"/>
    <w:rsid w:val="00252686"/>
    <w:rsid w:val="00253571"/>
    <w:rsid w:val="00253FD7"/>
    <w:rsid w:val="00255B84"/>
    <w:rsid w:val="00256843"/>
    <w:rsid w:val="0026413C"/>
    <w:rsid w:val="0027046C"/>
    <w:rsid w:val="00270926"/>
    <w:rsid w:val="00271E03"/>
    <w:rsid w:val="002741DE"/>
    <w:rsid w:val="00277327"/>
    <w:rsid w:val="00282BA3"/>
    <w:rsid w:val="0028538E"/>
    <w:rsid w:val="002921FC"/>
    <w:rsid w:val="00295EC0"/>
    <w:rsid w:val="002B1013"/>
    <w:rsid w:val="002B2389"/>
    <w:rsid w:val="002B3AE8"/>
    <w:rsid w:val="002C7564"/>
    <w:rsid w:val="002E21D7"/>
    <w:rsid w:val="002E2311"/>
    <w:rsid w:val="002F3183"/>
    <w:rsid w:val="002F6EF5"/>
    <w:rsid w:val="00300CA8"/>
    <w:rsid w:val="00303F31"/>
    <w:rsid w:val="00307248"/>
    <w:rsid w:val="00326709"/>
    <w:rsid w:val="00327E08"/>
    <w:rsid w:val="0033073D"/>
    <w:rsid w:val="00333C1B"/>
    <w:rsid w:val="003365FF"/>
    <w:rsid w:val="0034134F"/>
    <w:rsid w:val="003432EA"/>
    <w:rsid w:val="003446BB"/>
    <w:rsid w:val="00350A6B"/>
    <w:rsid w:val="00353E3A"/>
    <w:rsid w:val="00360BB7"/>
    <w:rsid w:val="00361FC5"/>
    <w:rsid w:val="00362851"/>
    <w:rsid w:val="003647AE"/>
    <w:rsid w:val="00366136"/>
    <w:rsid w:val="00366874"/>
    <w:rsid w:val="00366CB6"/>
    <w:rsid w:val="00367E26"/>
    <w:rsid w:val="003703EE"/>
    <w:rsid w:val="00371B8B"/>
    <w:rsid w:val="00395972"/>
    <w:rsid w:val="003A2CA8"/>
    <w:rsid w:val="003A4E41"/>
    <w:rsid w:val="003A7E6B"/>
    <w:rsid w:val="003B71F9"/>
    <w:rsid w:val="003B7F57"/>
    <w:rsid w:val="003C601D"/>
    <w:rsid w:val="003D2F63"/>
    <w:rsid w:val="003E1184"/>
    <w:rsid w:val="003E2C8E"/>
    <w:rsid w:val="003E36DD"/>
    <w:rsid w:val="003E5E7F"/>
    <w:rsid w:val="003E6888"/>
    <w:rsid w:val="003E798C"/>
    <w:rsid w:val="003E7A38"/>
    <w:rsid w:val="003F1320"/>
    <w:rsid w:val="003F59AC"/>
    <w:rsid w:val="003F69EF"/>
    <w:rsid w:val="0040320A"/>
    <w:rsid w:val="00405B6B"/>
    <w:rsid w:val="00407F02"/>
    <w:rsid w:val="00416D9E"/>
    <w:rsid w:val="004204B3"/>
    <w:rsid w:val="00422B1B"/>
    <w:rsid w:val="004257DA"/>
    <w:rsid w:val="00426E1B"/>
    <w:rsid w:val="00427313"/>
    <w:rsid w:val="0043243C"/>
    <w:rsid w:val="00432D8D"/>
    <w:rsid w:val="0043566B"/>
    <w:rsid w:val="0043572A"/>
    <w:rsid w:val="00440404"/>
    <w:rsid w:val="00447D8C"/>
    <w:rsid w:val="00450CB2"/>
    <w:rsid w:val="00454383"/>
    <w:rsid w:val="00457486"/>
    <w:rsid w:val="00461A8F"/>
    <w:rsid w:val="00467889"/>
    <w:rsid w:val="00470FE6"/>
    <w:rsid w:val="0047368C"/>
    <w:rsid w:val="00475074"/>
    <w:rsid w:val="00486E9E"/>
    <w:rsid w:val="00497E81"/>
    <w:rsid w:val="004A3145"/>
    <w:rsid w:val="004A3263"/>
    <w:rsid w:val="004B26D0"/>
    <w:rsid w:val="004B652F"/>
    <w:rsid w:val="004C0512"/>
    <w:rsid w:val="004C4DB1"/>
    <w:rsid w:val="004D1102"/>
    <w:rsid w:val="004D431A"/>
    <w:rsid w:val="004D565D"/>
    <w:rsid w:val="004D581E"/>
    <w:rsid w:val="004F6066"/>
    <w:rsid w:val="0050105A"/>
    <w:rsid w:val="005025F5"/>
    <w:rsid w:val="005041C1"/>
    <w:rsid w:val="00505779"/>
    <w:rsid w:val="00523249"/>
    <w:rsid w:val="00543623"/>
    <w:rsid w:val="0055255E"/>
    <w:rsid w:val="00552C49"/>
    <w:rsid w:val="0055720A"/>
    <w:rsid w:val="0056080B"/>
    <w:rsid w:val="00560CD6"/>
    <w:rsid w:val="00561AE5"/>
    <w:rsid w:val="00567FE6"/>
    <w:rsid w:val="00571333"/>
    <w:rsid w:val="0057454D"/>
    <w:rsid w:val="0057503A"/>
    <w:rsid w:val="00577777"/>
    <w:rsid w:val="00582F49"/>
    <w:rsid w:val="0058335E"/>
    <w:rsid w:val="00583F30"/>
    <w:rsid w:val="005965D6"/>
    <w:rsid w:val="00596ABA"/>
    <w:rsid w:val="005B2CD7"/>
    <w:rsid w:val="005C205E"/>
    <w:rsid w:val="005C2819"/>
    <w:rsid w:val="005C2EFE"/>
    <w:rsid w:val="005C7BFB"/>
    <w:rsid w:val="005D0EF0"/>
    <w:rsid w:val="005D480A"/>
    <w:rsid w:val="005D5741"/>
    <w:rsid w:val="005E1E7A"/>
    <w:rsid w:val="005E344F"/>
    <w:rsid w:val="005E4E17"/>
    <w:rsid w:val="005E6478"/>
    <w:rsid w:val="005E7750"/>
    <w:rsid w:val="005E7CCF"/>
    <w:rsid w:val="005F52F9"/>
    <w:rsid w:val="005F6239"/>
    <w:rsid w:val="005F7CC7"/>
    <w:rsid w:val="00602C21"/>
    <w:rsid w:val="0062054A"/>
    <w:rsid w:val="006235A3"/>
    <w:rsid w:val="00631840"/>
    <w:rsid w:val="00635A8A"/>
    <w:rsid w:val="00641A8D"/>
    <w:rsid w:val="006476D8"/>
    <w:rsid w:val="00657FC5"/>
    <w:rsid w:val="00662F5B"/>
    <w:rsid w:val="0066542E"/>
    <w:rsid w:val="0066647F"/>
    <w:rsid w:val="0067176F"/>
    <w:rsid w:val="006748F1"/>
    <w:rsid w:val="00680F1C"/>
    <w:rsid w:val="00687E11"/>
    <w:rsid w:val="00693BA0"/>
    <w:rsid w:val="00694D88"/>
    <w:rsid w:val="00695532"/>
    <w:rsid w:val="006A5F75"/>
    <w:rsid w:val="006B2543"/>
    <w:rsid w:val="006B2E42"/>
    <w:rsid w:val="006B49DD"/>
    <w:rsid w:val="006B4F44"/>
    <w:rsid w:val="006B5677"/>
    <w:rsid w:val="006C17C9"/>
    <w:rsid w:val="006E26C0"/>
    <w:rsid w:val="006F4685"/>
    <w:rsid w:val="006F6A54"/>
    <w:rsid w:val="00721071"/>
    <w:rsid w:val="00727522"/>
    <w:rsid w:val="00727844"/>
    <w:rsid w:val="0073733D"/>
    <w:rsid w:val="0074443E"/>
    <w:rsid w:val="007501E0"/>
    <w:rsid w:val="0075731C"/>
    <w:rsid w:val="00757DD2"/>
    <w:rsid w:val="0076280B"/>
    <w:rsid w:val="00763703"/>
    <w:rsid w:val="007650F1"/>
    <w:rsid w:val="00766051"/>
    <w:rsid w:val="007701AE"/>
    <w:rsid w:val="007803DA"/>
    <w:rsid w:val="0078339D"/>
    <w:rsid w:val="007842D8"/>
    <w:rsid w:val="007A5610"/>
    <w:rsid w:val="007A668E"/>
    <w:rsid w:val="007A795B"/>
    <w:rsid w:val="007B6D72"/>
    <w:rsid w:val="007C3B68"/>
    <w:rsid w:val="007C46FC"/>
    <w:rsid w:val="007C7D90"/>
    <w:rsid w:val="007E2703"/>
    <w:rsid w:val="007E3B2C"/>
    <w:rsid w:val="007E6344"/>
    <w:rsid w:val="007F6D5A"/>
    <w:rsid w:val="007F7F5F"/>
    <w:rsid w:val="008011B2"/>
    <w:rsid w:val="00807E1B"/>
    <w:rsid w:val="00813878"/>
    <w:rsid w:val="008156DB"/>
    <w:rsid w:val="008175F4"/>
    <w:rsid w:val="00821624"/>
    <w:rsid w:val="00821B16"/>
    <w:rsid w:val="00823722"/>
    <w:rsid w:val="008277B1"/>
    <w:rsid w:val="00830E12"/>
    <w:rsid w:val="00832B6F"/>
    <w:rsid w:val="0083758E"/>
    <w:rsid w:val="00837A03"/>
    <w:rsid w:val="00850772"/>
    <w:rsid w:val="00864347"/>
    <w:rsid w:val="00882A58"/>
    <w:rsid w:val="00882CD0"/>
    <w:rsid w:val="0088664D"/>
    <w:rsid w:val="008A1279"/>
    <w:rsid w:val="008A2BC6"/>
    <w:rsid w:val="008A42A6"/>
    <w:rsid w:val="008B03A8"/>
    <w:rsid w:val="008B3A5E"/>
    <w:rsid w:val="008B4A32"/>
    <w:rsid w:val="008C0EB5"/>
    <w:rsid w:val="008C5208"/>
    <w:rsid w:val="008D3405"/>
    <w:rsid w:val="008D672C"/>
    <w:rsid w:val="008F0438"/>
    <w:rsid w:val="008F2EF2"/>
    <w:rsid w:val="008F31BF"/>
    <w:rsid w:val="008F339C"/>
    <w:rsid w:val="008F55E7"/>
    <w:rsid w:val="00920069"/>
    <w:rsid w:val="00921195"/>
    <w:rsid w:val="00921EA0"/>
    <w:rsid w:val="00923DB5"/>
    <w:rsid w:val="00925FD5"/>
    <w:rsid w:val="00927F81"/>
    <w:rsid w:val="00944BFC"/>
    <w:rsid w:val="009459C2"/>
    <w:rsid w:val="00947978"/>
    <w:rsid w:val="00960180"/>
    <w:rsid w:val="009627CD"/>
    <w:rsid w:val="00970B0D"/>
    <w:rsid w:val="009771AF"/>
    <w:rsid w:val="0098159E"/>
    <w:rsid w:val="00981907"/>
    <w:rsid w:val="00983614"/>
    <w:rsid w:val="00987B64"/>
    <w:rsid w:val="0099531D"/>
    <w:rsid w:val="0099694E"/>
    <w:rsid w:val="0099791C"/>
    <w:rsid w:val="00997A22"/>
    <w:rsid w:val="009A5C52"/>
    <w:rsid w:val="009A7AAB"/>
    <w:rsid w:val="009B1D81"/>
    <w:rsid w:val="009B5E9B"/>
    <w:rsid w:val="009B6BF0"/>
    <w:rsid w:val="009B7669"/>
    <w:rsid w:val="009C0AC2"/>
    <w:rsid w:val="009C3E5E"/>
    <w:rsid w:val="009D2FA3"/>
    <w:rsid w:val="009E26D8"/>
    <w:rsid w:val="009F35C1"/>
    <w:rsid w:val="009F5689"/>
    <w:rsid w:val="00A001F4"/>
    <w:rsid w:val="00A02FEC"/>
    <w:rsid w:val="00A03167"/>
    <w:rsid w:val="00A05AD1"/>
    <w:rsid w:val="00A12F20"/>
    <w:rsid w:val="00A15378"/>
    <w:rsid w:val="00A154A9"/>
    <w:rsid w:val="00A2198B"/>
    <w:rsid w:val="00A22184"/>
    <w:rsid w:val="00A22603"/>
    <w:rsid w:val="00A23417"/>
    <w:rsid w:val="00A32104"/>
    <w:rsid w:val="00A34131"/>
    <w:rsid w:val="00A405D3"/>
    <w:rsid w:val="00A4126D"/>
    <w:rsid w:val="00A44976"/>
    <w:rsid w:val="00A45771"/>
    <w:rsid w:val="00A6711B"/>
    <w:rsid w:val="00A71221"/>
    <w:rsid w:val="00A73FC1"/>
    <w:rsid w:val="00A77192"/>
    <w:rsid w:val="00A907A0"/>
    <w:rsid w:val="00A97157"/>
    <w:rsid w:val="00AB1D43"/>
    <w:rsid w:val="00AB6122"/>
    <w:rsid w:val="00AD161F"/>
    <w:rsid w:val="00AD6274"/>
    <w:rsid w:val="00AE0441"/>
    <w:rsid w:val="00AE17BE"/>
    <w:rsid w:val="00AE4AF4"/>
    <w:rsid w:val="00AE5F7D"/>
    <w:rsid w:val="00AF3DB7"/>
    <w:rsid w:val="00AF6062"/>
    <w:rsid w:val="00B00102"/>
    <w:rsid w:val="00B011E8"/>
    <w:rsid w:val="00B01A53"/>
    <w:rsid w:val="00B02C80"/>
    <w:rsid w:val="00B050E5"/>
    <w:rsid w:val="00B0517B"/>
    <w:rsid w:val="00B11D0D"/>
    <w:rsid w:val="00B17B52"/>
    <w:rsid w:val="00B24E82"/>
    <w:rsid w:val="00B35EB1"/>
    <w:rsid w:val="00B42284"/>
    <w:rsid w:val="00B45CE5"/>
    <w:rsid w:val="00B468E8"/>
    <w:rsid w:val="00B47DBA"/>
    <w:rsid w:val="00B510DC"/>
    <w:rsid w:val="00B537B2"/>
    <w:rsid w:val="00B6354D"/>
    <w:rsid w:val="00B6787A"/>
    <w:rsid w:val="00B74C66"/>
    <w:rsid w:val="00B75D25"/>
    <w:rsid w:val="00B802D7"/>
    <w:rsid w:val="00B84382"/>
    <w:rsid w:val="00B85AAF"/>
    <w:rsid w:val="00BB1EC4"/>
    <w:rsid w:val="00BC41BA"/>
    <w:rsid w:val="00BC5941"/>
    <w:rsid w:val="00BC65F4"/>
    <w:rsid w:val="00BD068F"/>
    <w:rsid w:val="00BE249E"/>
    <w:rsid w:val="00BE2B23"/>
    <w:rsid w:val="00BE536F"/>
    <w:rsid w:val="00BF3907"/>
    <w:rsid w:val="00C00E2E"/>
    <w:rsid w:val="00C04527"/>
    <w:rsid w:val="00C06357"/>
    <w:rsid w:val="00C1023D"/>
    <w:rsid w:val="00C10686"/>
    <w:rsid w:val="00C1085C"/>
    <w:rsid w:val="00C14429"/>
    <w:rsid w:val="00C20169"/>
    <w:rsid w:val="00C22D32"/>
    <w:rsid w:val="00C23C9E"/>
    <w:rsid w:val="00C36D57"/>
    <w:rsid w:val="00C376EA"/>
    <w:rsid w:val="00C427FF"/>
    <w:rsid w:val="00C441C3"/>
    <w:rsid w:val="00C5388C"/>
    <w:rsid w:val="00C543D7"/>
    <w:rsid w:val="00C55C66"/>
    <w:rsid w:val="00C57DD4"/>
    <w:rsid w:val="00C66969"/>
    <w:rsid w:val="00C75404"/>
    <w:rsid w:val="00C75C33"/>
    <w:rsid w:val="00C778F0"/>
    <w:rsid w:val="00C80844"/>
    <w:rsid w:val="00C86ECD"/>
    <w:rsid w:val="00C86FE2"/>
    <w:rsid w:val="00CA182F"/>
    <w:rsid w:val="00CA61B3"/>
    <w:rsid w:val="00CB47AA"/>
    <w:rsid w:val="00CC195E"/>
    <w:rsid w:val="00CC34C6"/>
    <w:rsid w:val="00CD1B63"/>
    <w:rsid w:val="00CD55B5"/>
    <w:rsid w:val="00CE2D98"/>
    <w:rsid w:val="00CF2D89"/>
    <w:rsid w:val="00CF41D8"/>
    <w:rsid w:val="00CF6CAB"/>
    <w:rsid w:val="00CF743A"/>
    <w:rsid w:val="00D06459"/>
    <w:rsid w:val="00D14EB7"/>
    <w:rsid w:val="00D152E2"/>
    <w:rsid w:val="00D15D6C"/>
    <w:rsid w:val="00D17DDB"/>
    <w:rsid w:val="00D21FE5"/>
    <w:rsid w:val="00D321B3"/>
    <w:rsid w:val="00D35C95"/>
    <w:rsid w:val="00D36C6D"/>
    <w:rsid w:val="00D466EF"/>
    <w:rsid w:val="00D52234"/>
    <w:rsid w:val="00D52C06"/>
    <w:rsid w:val="00D53A3A"/>
    <w:rsid w:val="00D54671"/>
    <w:rsid w:val="00D56F43"/>
    <w:rsid w:val="00D56F52"/>
    <w:rsid w:val="00D66EEA"/>
    <w:rsid w:val="00D75BC8"/>
    <w:rsid w:val="00D833AA"/>
    <w:rsid w:val="00D8389A"/>
    <w:rsid w:val="00D9589B"/>
    <w:rsid w:val="00DA1086"/>
    <w:rsid w:val="00DA362C"/>
    <w:rsid w:val="00DA38CF"/>
    <w:rsid w:val="00DA3A49"/>
    <w:rsid w:val="00DB0F59"/>
    <w:rsid w:val="00DB286B"/>
    <w:rsid w:val="00DB58DF"/>
    <w:rsid w:val="00DC0A58"/>
    <w:rsid w:val="00DC2331"/>
    <w:rsid w:val="00DC4781"/>
    <w:rsid w:val="00DD44C4"/>
    <w:rsid w:val="00DD66D2"/>
    <w:rsid w:val="00DD6DDB"/>
    <w:rsid w:val="00DE0673"/>
    <w:rsid w:val="00DF01F6"/>
    <w:rsid w:val="00DF2F1A"/>
    <w:rsid w:val="00DF4DE9"/>
    <w:rsid w:val="00DF67CE"/>
    <w:rsid w:val="00E0299F"/>
    <w:rsid w:val="00E041EF"/>
    <w:rsid w:val="00E0535F"/>
    <w:rsid w:val="00E05BB9"/>
    <w:rsid w:val="00E07178"/>
    <w:rsid w:val="00E1092B"/>
    <w:rsid w:val="00E139C9"/>
    <w:rsid w:val="00E169B6"/>
    <w:rsid w:val="00E23190"/>
    <w:rsid w:val="00E31935"/>
    <w:rsid w:val="00E320FA"/>
    <w:rsid w:val="00E32552"/>
    <w:rsid w:val="00E32DD6"/>
    <w:rsid w:val="00E36BEE"/>
    <w:rsid w:val="00E37B95"/>
    <w:rsid w:val="00E41AC9"/>
    <w:rsid w:val="00E4251D"/>
    <w:rsid w:val="00E430CB"/>
    <w:rsid w:val="00E475E5"/>
    <w:rsid w:val="00E51D95"/>
    <w:rsid w:val="00E56E40"/>
    <w:rsid w:val="00E663B6"/>
    <w:rsid w:val="00E84EE3"/>
    <w:rsid w:val="00E86A53"/>
    <w:rsid w:val="00E9064C"/>
    <w:rsid w:val="00E9254B"/>
    <w:rsid w:val="00E92CF2"/>
    <w:rsid w:val="00E96813"/>
    <w:rsid w:val="00EA085A"/>
    <w:rsid w:val="00EA5ACC"/>
    <w:rsid w:val="00EA66DB"/>
    <w:rsid w:val="00EB2F2C"/>
    <w:rsid w:val="00EC1D1E"/>
    <w:rsid w:val="00EC763E"/>
    <w:rsid w:val="00ED66B3"/>
    <w:rsid w:val="00ED7E9C"/>
    <w:rsid w:val="00EE06B9"/>
    <w:rsid w:val="00EF1440"/>
    <w:rsid w:val="00EF4529"/>
    <w:rsid w:val="00EF6F35"/>
    <w:rsid w:val="00F0489B"/>
    <w:rsid w:val="00F05EA7"/>
    <w:rsid w:val="00F1628E"/>
    <w:rsid w:val="00F203BA"/>
    <w:rsid w:val="00F502A9"/>
    <w:rsid w:val="00F52693"/>
    <w:rsid w:val="00F556D0"/>
    <w:rsid w:val="00F57C0F"/>
    <w:rsid w:val="00F63D25"/>
    <w:rsid w:val="00F67D88"/>
    <w:rsid w:val="00F77111"/>
    <w:rsid w:val="00F8370D"/>
    <w:rsid w:val="00F84094"/>
    <w:rsid w:val="00F850C6"/>
    <w:rsid w:val="00F95989"/>
    <w:rsid w:val="00FA244B"/>
    <w:rsid w:val="00FA5951"/>
    <w:rsid w:val="00FA772D"/>
    <w:rsid w:val="00FB0B1A"/>
    <w:rsid w:val="00FB61ED"/>
    <w:rsid w:val="00FC3A01"/>
    <w:rsid w:val="00FC4DBE"/>
    <w:rsid w:val="00FC5B8F"/>
    <w:rsid w:val="00FE6E9B"/>
    <w:rsid w:val="00FF3BA5"/>
    <w:rsid w:val="00FF5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11673"/>
  <w15:docId w15:val="{02E86382-16D7-4E6F-99CE-8F65A35D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7BC"/>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86FE2"/>
    <w:pPr>
      <w:tabs>
        <w:tab w:val="center" w:pos="4320"/>
        <w:tab w:val="right" w:pos="8640"/>
      </w:tabs>
      <w:spacing w:after="0"/>
    </w:pPr>
  </w:style>
  <w:style w:type="character" w:customStyle="1" w:styleId="HeaderChar">
    <w:name w:val="Header Char"/>
    <w:link w:val="Header"/>
    <w:uiPriority w:val="99"/>
    <w:semiHidden/>
    <w:locked/>
    <w:rsid w:val="00C86FE2"/>
    <w:rPr>
      <w:rFonts w:cs="Times New Roman"/>
      <w:sz w:val="24"/>
      <w:szCs w:val="24"/>
    </w:rPr>
  </w:style>
  <w:style w:type="paragraph" w:styleId="Footer">
    <w:name w:val="footer"/>
    <w:basedOn w:val="Normal"/>
    <w:link w:val="FooterChar"/>
    <w:uiPriority w:val="99"/>
    <w:semiHidden/>
    <w:rsid w:val="00C86FE2"/>
    <w:pPr>
      <w:tabs>
        <w:tab w:val="center" w:pos="4320"/>
        <w:tab w:val="right" w:pos="8640"/>
      </w:tabs>
      <w:spacing w:after="0"/>
    </w:pPr>
  </w:style>
  <w:style w:type="character" w:customStyle="1" w:styleId="FooterChar">
    <w:name w:val="Footer Char"/>
    <w:link w:val="Footer"/>
    <w:uiPriority w:val="99"/>
    <w:semiHidden/>
    <w:locked/>
    <w:rsid w:val="00C86FE2"/>
    <w:rPr>
      <w:rFonts w:cs="Times New Roman"/>
      <w:sz w:val="24"/>
      <w:szCs w:val="24"/>
    </w:rPr>
  </w:style>
  <w:style w:type="paragraph" w:styleId="BalloonText">
    <w:name w:val="Balloon Text"/>
    <w:basedOn w:val="Normal"/>
    <w:link w:val="BalloonTextChar"/>
    <w:uiPriority w:val="99"/>
    <w:semiHidden/>
    <w:unhideWhenUsed/>
    <w:rsid w:val="00D466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EF"/>
    <w:rPr>
      <w:rFonts w:ascii="Tahoma" w:hAnsi="Tahoma" w:cs="Tahoma"/>
      <w:sz w:val="16"/>
      <w:szCs w:val="16"/>
    </w:rPr>
  </w:style>
  <w:style w:type="paragraph" w:styleId="NormalWeb">
    <w:name w:val="Normal (Web)"/>
    <w:basedOn w:val="Normal"/>
    <w:uiPriority w:val="99"/>
    <w:unhideWhenUsed/>
    <w:rsid w:val="00560CD6"/>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52693"/>
    <w:rPr>
      <w:color w:val="0000FF"/>
      <w:u w:val="single"/>
    </w:rPr>
  </w:style>
  <w:style w:type="character" w:styleId="FollowedHyperlink">
    <w:name w:val="FollowedHyperlink"/>
    <w:basedOn w:val="DefaultParagraphFont"/>
    <w:uiPriority w:val="99"/>
    <w:semiHidden/>
    <w:unhideWhenUsed/>
    <w:rsid w:val="00D56F43"/>
    <w:rPr>
      <w:color w:val="800080" w:themeColor="followedHyperlink"/>
      <w:u w:val="single"/>
    </w:rPr>
  </w:style>
  <w:style w:type="character" w:styleId="UnresolvedMention">
    <w:name w:val="Unresolved Mention"/>
    <w:basedOn w:val="DefaultParagraphFont"/>
    <w:uiPriority w:val="99"/>
    <w:semiHidden/>
    <w:unhideWhenUsed/>
    <w:rsid w:val="00A457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Ralbovsky@scout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adelman@scouting.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Templates\Dan%20Beard%20Counci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2BA5-F610-4CB6-AF59-91CEF19F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 Beard Council Letterhead</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BSA</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Matonhodze</dc:creator>
  <cp:lastModifiedBy>Ben Adelman</cp:lastModifiedBy>
  <cp:revision>2</cp:revision>
  <cp:lastPrinted>2017-05-02T15:10:00Z</cp:lastPrinted>
  <dcterms:created xsi:type="dcterms:W3CDTF">2019-04-03T18:47:00Z</dcterms:created>
  <dcterms:modified xsi:type="dcterms:W3CDTF">2019-04-03T18:47:00Z</dcterms:modified>
  <cp:contentStatus/>
</cp:coreProperties>
</file>